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名前、連絡先情報、目的のレイアウト テーブル"/>
      </w:tblPr>
      <w:tblGrid>
        <w:gridCol w:w="9026"/>
      </w:tblGrid>
      <w:tr w:rsidR="00692703" w:rsidRPr="008A5EEC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8A5EEC" w:rsidRDefault="005303A1" w:rsidP="00913946">
            <w:pPr>
              <w:pStyle w:val="a8"/>
              <w:rPr>
                <w:noProof/>
              </w:rPr>
            </w:pPr>
            <w:r>
              <w:rPr>
                <w:rFonts w:hint="eastAsia"/>
                <w:noProof/>
              </w:rPr>
              <w:t>田中太郎</w:t>
            </w:r>
            <w:bookmarkStart w:id="0" w:name="_GoBack"/>
            <w:bookmarkEnd w:id="0"/>
          </w:p>
          <w:p w:rsidR="00692703" w:rsidRPr="008A5EEC" w:rsidRDefault="0040175B" w:rsidP="00913946">
            <w:pPr>
              <w:pStyle w:val="af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住所を入力:"/>
                <w:tag w:val="住所を入力:"/>
                <w:id w:val="352083995"/>
                <w:placeholder>
                  <w:docPart w:val="770A2A8360C7446093DF6789D8E9DBA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住所</w:t>
                </w:r>
              </w:sdtContent>
            </w:sdt>
            <w:r w:rsidR="00692703" w:rsidRPr="008A5EEC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分割線のドット"/>
                <w:tag w:val="分割線のドット"/>
                <w:id w:val="-1459182552"/>
                <w:placeholder>
                  <w:docPart w:val="9F0F4DBEA59C45BFB47335879EFB839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8A5EEC">
                  <w:rPr>
                    <w:rFonts w:hint="eastAsia"/>
                    <w:noProof/>
                    <w:lang w:val="ja-JP" w:bidi="ja-JP"/>
                  </w:rPr>
                  <w:t>·</w:t>
                </w:r>
              </w:sdtContent>
            </w:sdt>
            <w:r w:rsidR="00692703" w:rsidRPr="008A5EEC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電話番号を入力:"/>
                <w:tag w:val="電話番号を入力:"/>
                <w:id w:val="-1993482697"/>
                <w:placeholder>
                  <w:docPart w:val="4C74CB975F5E4B6FB4FFCF36F6F69E4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電話</w:t>
                </w:r>
              </w:sdtContent>
            </w:sdt>
          </w:p>
          <w:p w:rsidR="00692703" w:rsidRPr="008A5EEC" w:rsidRDefault="0040175B" w:rsidP="00913946">
            <w:pPr>
              <w:pStyle w:val="afffff5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メール アドレスを入力:"/>
                <w:tag w:val="メール アドレスを入力:"/>
                <w:id w:val="1154873695"/>
                <w:placeholder>
                  <w:docPart w:val="CEA4DF37844A4F40A9B35C1BA014142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メール</w:t>
                </w:r>
              </w:sdtContent>
            </w:sdt>
            <w:r w:rsidR="00692703" w:rsidRPr="008A5EEC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分割線のドット"/>
                <w:tag w:val="分割線のドット"/>
                <w:id w:val="2000459528"/>
                <w:placeholder>
                  <w:docPart w:val="F3121882F1E6468FA69234B6913493D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8A5EEC">
                  <w:rPr>
                    <w:rFonts w:hint="eastAsia"/>
                    <w:noProof/>
                    <w:lang w:val="ja-JP" w:bidi="ja-JP"/>
                  </w:rPr>
                  <w:t>·</w:t>
                </w:r>
              </w:sdtContent>
            </w:sdt>
            <w:r w:rsidR="00692703" w:rsidRPr="008A5EEC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LinkedIn プロファイルを入力:"/>
                <w:tag w:val="LinkedIn プロファイルを入力:"/>
                <w:id w:val="-1332902444"/>
                <w:placeholder>
                  <w:docPart w:val="9F177CBD5C5848AD8C6A1E901253C28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LinkedIn プロファイル</w:t>
                </w:r>
              </w:sdtContent>
            </w:sdt>
            <w:r w:rsidR="00692703" w:rsidRPr="008A5EEC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分割線のドット"/>
                <w:tag w:val="分割線のドット"/>
                <w:id w:val="759871761"/>
                <w:placeholder>
                  <w:docPart w:val="35DE585C6ECB4A53B73B937389FD66F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8A5EEC">
                  <w:rPr>
                    <w:rFonts w:hint="eastAsia"/>
                    <w:noProof/>
                    <w:lang w:val="ja-JP" w:bidi="ja-JP"/>
                  </w:rPr>
                  <w:t>·</w:t>
                </w:r>
              </w:sdtContent>
            </w:sdt>
            <w:r w:rsidR="00692703" w:rsidRPr="008A5EEC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Twitter/ブログ/ポートフォリオを入力:"/>
                <w:tag w:val="Twitter/ブログ/ポートフォリオを入力:"/>
                <w:id w:val="-219367353"/>
                <w:placeholder>
                  <w:docPart w:val="B9AA4A9FA3974CD1B52FCC4B45DB5D61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Twitter/ブログ/ポートフォリオ</w:t>
                </w:r>
              </w:sdtContent>
            </w:sdt>
          </w:p>
        </w:tc>
      </w:tr>
      <w:tr w:rsidR="009571D8" w:rsidRPr="008A5EEC" w:rsidTr="00692703">
        <w:tc>
          <w:tcPr>
            <w:tcW w:w="9360" w:type="dxa"/>
            <w:tcMar>
              <w:top w:w="432" w:type="dxa"/>
            </w:tcMar>
          </w:tcPr>
          <w:p w:rsidR="001755A8" w:rsidRPr="008A5EEC" w:rsidRDefault="0040175B" w:rsidP="00913946">
            <w:pPr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履歴書のテキストを入力"/>
                <w:tag w:val="履歴書のテキストを入力"/>
                <w:id w:val="695814508"/>
                <w:placeholder>
                  <w:docPart w:val="C5847C7CAC8E4B30914A1F32DA763F77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8A5EEC">
                  <w:rPr>
                    <w:rFonts w:hint="eastAsia"/>
                    <w:noProof/>
                    <w:lang w:val="ja-JP" w:bidi="ja-JP"/>
                  </w:rPr>
                  <w:t>このテキストを独自のテキストで置き換えるには、クリックして入力するだけです。経歴の目的を簡単に説明するか、自分が得意なことを要約します。職務内容における言葉をキーワードとして使用します。</w:t>
                </w:r>
              </w:sdtContent>
            </w:sdt>
          </w:p>
        </w:tc>
      </w:tr>
    </w:tbl>
    <w:p w:rsidR="004E01EB" w:rsidRPr="008A5EEC" w:rsidRDefault="0040175B" w:rsidP="004E01EB">
      <w:pPr>
        <w:pStyle w:val="1"/>
        <w:rPr>
          <w:noProof/>
        </w:rPr>
      </w:pPr>
      <w:sdt>
        <w:sdtPr>
          <w:rPr>
            <w:rFonts w:hint="eastAsia"/>
            <w:noProof/>
          </w:rPr>
          <w:alias w:val="職務経歴:"/>
          <w:tag w:val="職歴:"/>
          <w:id w:val="-1983300934"/>
          <w:placeholder>
            <w:docPart w:val="AF3C8CB25F954002A2DB5A0FB0400B79"/>
          </w:placeholder>
          <w:temporary/>
          <w:showingPlcHdr/>
          <w15:appearance w15:val="hidden"/>
        </w:sdtPr>
        <w:sdtEndPr/>
        <w:sdtContent>
          <w:r w:rsidR="004E01EB" w:rsidRPr="008A5EEC">
            <w:rPr>
              <w:rFonts w:hint="eastAsia"/>
              <w:noProof/>
              <w:lang w:val="ja-JP" w:bidi="ja-JP"/>
            </w:rPr>
            <w:t>職歴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職歴のレイアウト テーブル"/>
      </w:tblPr>
      <w:tblGrid>
        <w:gridCol w:w="8958"/>
      </w:tblGrid>
      <w:tr w:rsidR="001D0BF1" w:rsidRPr="008A5EEC" w:rsidTr="00D66A52">
        <w:tc>
          <w:tcPr>
            <w:tcW w:w="9355" w:type="dxa"/>
          </w:tcPr>
          <w:p w:rsidR="001D0BF1" w:rsidRPr="008A5EEC" w:rsidRDefault="0040175B" w:rsidP="001D0BF1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会社 1 の在職期間の開始日を入力:"/>
                <w:tag w:val="会社 1 の在職期間の開始日を入力:"/>
                <w:id w:val="47496943"/>
                <w:placeholder>
                  <w:docPart w:val="19662FD6584A4A83833C0DEFE550657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在職期間</w:t>
                </w:r>
                <w:r w:rsidR="00416B25" w:rsidRPr="008A5EEC">
                  <w:rPr>
                    <w:rFonts w:hint="eastAsia"/>
                    <w:noProof/>
                    <w:lang w:val="ja-JP" w:bidi="ja-JP"/>
                  </w:rPr>
                  <w:t>の</w:t>
                </w:r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開始日</w:t>
                </w:r>
              </w:sdtContent>
            </w:sdt>
            <w:r w:rsidR="001D0BF1" w:rsidRPr="008A5EEC">
              <w:rPr>
                <w:rFonts w:hint="eastAsia"/>
                <w:noProof/>
                <w:lang w:val="ja-JP" w:bidi="ja-JP"/>
              </w:rPr>
              <w:t xml:space="preserve"> - </w:t>
            </w:r>
            <w:sdt>
              <w:sdtPr>
                <w:rPr>
                  <w:rFonts w:hint="eastAsia"/>
                  <w:noProof/>
                </w:rPr>
                <w:alias w:val="会社 1 の在職期間の終了日を入力:"/>
                <w:tag w:val="会社 1 の在職期間の終了日を入力:"/>
                <w:id w:val="182949357"/>
                <w:placeholder>
                  <w:docPart w:val="9A1BD58B1C1D43459714BD73DF87D95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終了日</w:t>
                </w:r>
              </w:sdtContent>
            </w:sdt>
          </w:p>
          <w:p w:rsidR="001D0BF1" w:rsidRPr="008A5EEC" w:rsidRDefault="0040175B" w:rsidP="001D0BF1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役職 1 を入力:"/>
                <w:tag w:val="役職 1 を入力:"/>
                <w:id w:val="1301963717"/>
                <w:placeholder>
                  <w:docPart w:val="F8BBF8E43A804E55AE965E8A3DE364B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役職</w:t>
                </w:r>
              </w:sdtContent>
            </w:sdt>
            <w:r w:rsidR="001D0BF1" w:rsidRPr="008A5EEC">
              <w:rPr>
                <w:rFonts w:hint="eastAsia"/>
                <w:noProof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</w:rPr>
                <w:alias w:val="会社 1 を入力:"/>
                <w:tag w:val="会社 1 を入力:"/>
                <w:id w:val="-1746411152"/>
                <w:placeholder>
                  <w:docPart w:val="E7065007418F4ECD997D3E57EF56EB3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8A5EEC">
                  <w:rPr>
                    <w:rStyle w:val="af1"/>
                    <w:rFonts w:hint="eastAsia"/>
                    <w:noProof/>
                    <w:lang w:val="ja-JP" w:bidi="ja-JP"/>
                  </w:rPr>
                  <w:t>会社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仕事 1 の詳細を入力:"/>
              <w:tag w:val="仕事 1 の詳細を入力:"/>
              <w:id w:val="-1173257961"/>
              <w:placeholder>
                <w:docPart w:val="EA422852E679442DA9C611DC1022C12F"/>
              </w:placeholder>
              <w:temporary/>
              <w:showingPlcHdr/>
              <w15:appearance w15:val="hidden"/>
            </w:sdtPr>
            <w:sdtEndPr/>
            <w:sdtContent>
              <w:p w:rsidR="001E3120" w:rsidRPr="008A5EEC" w:rsidRDefault="00F9624D" w:rsidP="001D0BF1">
                <w:pPr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影響と結果の観点から職務内容と実績について説明します。例を挙げて簡潔にまとめます。</w:t>
                </w:r>
              </w:p>
            </w:sdtContent>
          </w:sdt>
        </w:tc>
      </w:tr>
      <w:tr w:rsidR="00F61DF9" w:rsidRPr="008A5EEC" w:rsidTr="00F61DF9">
        <w:tc>
          <w:tcPr>
            <w:tcW w:w="9355" w:type="dxa"/>
            <w:tcMar>
              <w:top w:w="216" w:type="dxa"/>
            </w:tcMar>
          </w:tcPr>
          <w:p w:rsidR="00F61DF9" w:rsidRPr="008A5EEC" w:rsidRDefault="0040175B" w:rsidP="00F61DF9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会社 2 の在職期間の開始日を入力:"/>
                <w:tag w:val="会社 2 の在職期間の開始日を入力:"/>
                <w:id w:val="1784141449"/>
                <w:placeholder>
                  <w:docPart w:val="287233AC727949E8B861F624A4D0D56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8A5EEC">
                  <w:rPr>
                    <w:rFonts w:hint="eastAsia"/>
                    <w:noProof/>
                    <w:lang w:val="ja-JP" w:bidi="ja-JP"/>
                  </w:rPr>
                  <w:t>在職期間の開始日</w:t>
                </w:r>
              </w:sdtContent>
            </w:sdt>
            <w:r w:rsidR="00F61DF9" w:rsidRPr="008A5EEC">
              <w:rPr>
                <w:rFonts w:hint="eastAsia"/>
                <w:noProof/>
                <w:lang w:val="ja-JP" w:bidi="ja-JP"/>
              </w:rPr>
              <w:t xml:space="preserve"> - </w:t>
            </w:r>
            <w:sdt>
              <w:sdtPr>
                <w:rPr>
                  <w:rFonts w:hint="eastAsia"/>
                  <w:noProof/>
                </w:rPr>
                <w:alias w:val="会社 2 の在職期間の終了日を入力:"/>
                <w:tag w:val="会社 2 の在職期間の終了日を入力:"/>
                <w:id w:val="925229790"/>
                <w:placeholder>
                  <w:docPart w:val="813D363B00414EA992D58646A76CA35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8A5EEC">
                  <w:rPr>
                    <w:rFonts w:hint="eastAsia"/>
                    <w:noProof/>
                    <w:lang w:val="ja-JP" w:bidi="ja-JP"/>
                  </w:rPr>
                  <w:t>終了日</w:t>
                </w:r>
              </w:sdtContent>
            </w:sdt>
          </w:p>
          <w:p w:rsidR="00F61DF9" w:rsidRPr="008A5EEC" w:rsidRDefault="0040175B" w:rsidP="00F61DF9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役職 2 を入力:"/>
                <w:tag w:val="役職 2 を入力:"/>
                <w:id w:val="1702816861"/>
                <w:placeholder>
                  <w:docPart w:val="21841CEBCE254F0FB37CBE46D0D58B59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8A5EEC">
                  <w:rPr>
                    <w:rFonts w:hint="eastAsia"/>
                    <w:noProof/>
                    <w:lang w:val="ja-JP" w:bidi="ja-JP"/>
                  </w:rPr>
                  <w:t>役職</w:t>
                </w:r>
              </w:sdtContent>
            </w:sdt>
            <w:r w:rsidR="00F61DF9" w:rsidRPr="008A5EEC">
              <w:rPr>
                <w:rFonts w:hint="eastAsia"/>
                <w:noProof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</w:rPr>
                <w:alias w:val="会社 2 を入力:"/>
                <w:tag w:val="会社 2 を入力:"/>
                <w:id w:val="396564190"/>
                <w:placeholder>
                  <w:docPart w:val="A0ECBD944D304BB1BD2CB7DD4C016B5F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8A5EEC">
                  <w:rPr>
                    <w:rStyle w:val="af1"/>
                    <w:rFonts w:hint="eastAsia"/>
                    <w:noProof/>
                    <w:lang w:val="ja-JP" w:bidi="ja-JP"/>
                  </w:rPr>
                  <w:t>会社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仕事 2 の詳細を入力:"/>
              <w:tag w:val="仕事 2 の詳細を入力:"/>
              <w:id w:val="2138838559"/>
              <w:placeholder>
                <w:docPart w:val="541828F6A3F34C44BB4C05C09BD3665A"/>
              </w:placeholder>
              <w:temporary/>
              <w:showingPlcHdr/>
              <w15:appearance w15:val="hidden"/>
            </w:sdtPr>
            <w:sdtEndPr/>
            <w:sdtContent>
              <w:p w:rsidR="00F61DF9" w:rsidRPr="008A5EEC" w:rsidRDefault="00F61DF9" w:rsidP="00F61DF9">
                <w:pPr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影響と結果の観点から職務内容と実績について説明します。例を挙げて簡潔にまとめます。</w:t>
                </w:r>
              </w:p>
            </w:sdtContent>
          </w:sdt>
        </w:tc>
      </w:tr>
    </w:tbl>
    <w:sdt>
      <w:sdtPr>
        <w:rPr>
          <w:rFonts w:hint="eastAsia"/>
          <w:noProof/>
        </w:rPr>
        <w:alias w:val="学歴:"/>
        <w:tag w:val="学歴:"/>
        <w:id w:val="-1908763273"/>
        <w:placeholder>
          <w:docPart w:val="F4BAE68605ED4F719EC97E1CA99A45F8"/>
        </w:placeholder>
        <w:temporary/>
        <w:showingPlcHdr/>
        <w15:appearance w15:val="hidden"/>
      </w:sdtPr>
      <w:sdtEndPr/>
      <w:sdtContent>
        <w:p w:rsidR="00DA59AA" w:rsidRPr="008A5EEC" w:rsidRDefault="00DA59AA" w:rsidP="0097790C">
          <w:pPr>
            <w:pStyle w:val="1"/>
            <w:rPr>
              <w:noProof/>
            </w:rPr>
          </w:pPr>
          <w:r w:rsidRPr="008A5EEC">
            <w:rPr>
              <w:rFonts w:hint="eastAsia"/>
              <w:noProof/>
              <w:lang w:val="ja-JP" w:bidi="ja-JP"/>
            </w:rPr>
            <w:t>学歴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学歴のレイアウト テーブル"/>
      </w:tblPr>
      <w:tblGrid>
        <w:gridCol w:w="8958"/>
      </w:tblGrid>
      <w:tr w:rsidR="001D0BF1" w:rsidRPr="008A5EEC" w:rsidTr="00D66A52">
        <w:tc>
          <w:tcPr>
            <w:tcW w:w="9355" w:type="dxa"/>
          </w:tcPr>
          <w:p w:rsidR="001D0BF1" w:rsidRPr="008A5EEC" w:rsidRDefault="0040175B" w:rsidP="001D0BF1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校 1 の月を入力:"/>
                <w:tag w:val="学校 1 の月を入力:"/>
                <w:id w:val="1364630836"/>
                <w:placeholder>
                  <w:docPart w:val="5D0B139700BF42DABAD3FDA2AFBCB19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月</w:t>
                </w:r>
              </w:sdtContent>
            </w:sdt>
            <w:r w:rsidR="001D0BF1" w:rsidRPr="008A5EEC">
              <w:rPr>
                <w:rFonts w:hint="eastAsia"/>
                <w:noProof/>
                <w:lang w:val="ja-JP" w:bidi="ja-JP"/>
              </w:rPr>
              <w:t>/</w:t>
            </w:r>
            <w:sdt>
              <w:sdtPr>
                <w:rPr>
                  <w:rFonts w:hint="eastAsia"/>
                  <w:noProof/>
                </w:rPr>
                <w:alias w:val="学校 1 の年を入力:"/>
                <w:tag w:val="学校 1 の年を入力:"/>
                <w:id w:val="871491248"/>
                <w:placeholder>
                  <w:docPart w:val="2659BC9AF481404FA5CB56664DE5F2E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年</w:t>
                </w:r>
              </w:sdtContent>
            </w:sdt>
          </w:p>
          <w:p w:rsidR="001D0BF1" w:rsidRPr="008A5EEC" w:rsidRDefault="0040175B" w:rsidP="001D0BF1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位 1 を入力:"/>
                <w:tag w:val="学位 1 を入力:"/>
                <w:id w:val="-769307449"/>
                <w:placeholder>
                  <w:docPart w:val="8E0DCF9DD6E3468789AC99A6545A59E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学位</w:t>
                </w:r>
              </w:sdtContent>
            </w:sdt>
            <w:r w:rsidR="001D0BF1" w:rsidRPr="008A5EEC">
              <w:rPr>
                <w:rFonts w:hint="eastAsia"/>
                <w:noProof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</w:rPr>
                <w:alias w:val="学校 1 を入力:"/>
                <w:tag w:val="学校 1 を入力:"/>
                <w:id w:val="-1275936649"/>
                <w:placeholder>
                  <w:docPart w:val="7CFEA129E9CC411F8C4D6CAD1E4ACFF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8A5EEC">
                  <w:rPr>
                    <w:rStyle w:val="af1"/>
                    <w:rFonts w:hint="eastAsia"/>
                    <w:noProof/>
                    <w:lang w:val="ja-JP" w:bidi="ja-JP"/>
                  </w:rPr>
                  <w:t>学校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学歴 1 の詳細を入力:"/>
              <w:tag w:val="学歴 1 の詳細を入力:"/>
              <w:id w:val="199909898"/>
              <w:placeholder>
                <w:docPart w:val="8880C21D443F4E5F961C038C3B806CAA"/>
              </w:placeholder>
              <w:temporary/>
              <w:showingPlcHdr/>
              <w15:appearance w15:val="hidden"/>
            </w:sdtPr>
            <w:sdtEndPr/>
            <w:sdtContent>
              <w:p w:rsidR="007538DC" w:rsidRPr="008A5EEC" w:rsidRDefault="001D0BF1" w:rsidP="007538DC">
                <w:pPr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成績評価、受賞歴、表彰履歴について強調してもかまいません。授業課程も自由に要約してください。</w:t>
                </w:r>
              </w:p>
            </w:sdtContent>
          </w:sdt>
        </w:tc>
      </w:tr>
      <w:tr w:rsidR="00F61DF9" w:rsidRPr="008A5EEC" w:rsidTr="00F61DF9">
        <w:tc>
          <w:tcPr>
            <w:tcW w:w="9355" w:type="dxa"/>
            <w:tcMar>
              <w:top w:w="216" w:type="dxa"/>
            </w:tcMar>
          </w:tcPr>
          <w:p w:rsidR="00F61DF9" w:rsidRPr="008A5EEC" w:rsidRDefault="0040175B" w:rsidP="00F61DF9">
            <w:pPr>
              <w:pStyle w:val="31"/>
              <w:contextualSpacing w:val="0"/>
              <w:outlineLvl w:val="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校 2 の月を入力:"/>
                <w:tag w:val="学校 2 の月を入力:"/>
                <w:id w:val="-699555678"/>
                <w:placeholder>
                  <w:docPart w:val="81D9BADDF93E4916BD0EBF69C460006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8A5EEC">
                  <w:rPr>
                    <w:rFonts w:hint="eastAsia"/>
                    <w:noProof/>
                    <w:lang w:val="ja-JP" w:bidi="ja-JP"/>
                  </w:rPr>
                  <w:t>月</w:t>
                </w:r>
              </w:sdtContent>
            </w:sdt>
            <w:r w:rsidR="00F61DF9" w:rsidRPr="008A5EEC">
              <w:rPr>
                <w:rFonts w:hint="eastAsia"/>
                <w:noProof/>
                <w:lang w:val="ja-JP" w:bidi="ja-JP"/>
              </w:rPr>
              <w:t>/</w:t>
            </w:r>
            <w:sdt>
              <w:sdtPr>
                <w:rPr>
                  <w:rFonts w:hint="eastAsia"/>
                  <w:noProof/>
                </w:rPr>
                <w:alias w:val="学校 2 の年を入力:"/>
                <w:tag w:val="学校 2 の年を入力:"/>
                <w:id w:val="-921796915"/>
                <w:placeholder>
                  <w:docPart w:val="E380DADD5B1043E381FFDCBBF366FD2D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8A5EEC">
                  <w:rPr>
                    <w:rFonts w:hint="eastAsia"/>
                    <w:noProof/>
                    <w:lang w:val="ja-JP" w:bidi="ja-JP"/>
                  </w:rPr>
                  <w:t>年</w:t>
                </w:r>
              </w:sdtContent>
            </w:sdt>
          </w:p>
          <w:p w:rsidR="00F61DF9" w:rsidRPr="008A5EEC" w:rsidRDefault="0040175B" w:rsidP="00F61DF9">
            <w:pPr>
              <w:pStyle w:val="21"/>
              <w:contextualSpacing w:val="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位 2 を入力:"/>
                <w:tag w:val="学位 2 を入力:"/>
                <w:id w:val="-736860556"/>
                <w:placeholder>
                  <w:docPart w:val="EE8438E62FD74BDCA766A5FD8DF7DB7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8A5EEC">
                  <w:rPr>
                    <w:rFonts w:hint="eastAsia"/>
                    <w:noProof/>
                    <w:lang w:val="ja-JP" w:bidi="ja-JP"/>
                  </w:rPr>
                  <w:t>学位</w:t>
                </w:r>
              </w:sdtContent>
            </w:sdt>
            <w:r w:rsidR="00F61DF9" w:rsidRPr="008A5EEC">
              <w:rPr>
                <w:rFonts w:hint="eastAsia"/>
                <w:noProof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</w:rPr>
                <w:alias w:val="学校 2 を入力:"/>
                <w:tag w:val="学校 2 を入力:"/>
                <w:id w:val="-1155142193"/>
                <w:placeholder>
                  <w:docPart w:val="60328CC6DC814F6DA8CCFB9302835849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8A5EEC">
                  <w:rPr>
                    <w:rStyle w:val="af1"/>
                    <w:rFonts w:hint="eastAsia"/>
                    <w:noProof/>
                    <w:lang w:val="ja-JP" w:bidi="ja-JP"/>
                  </w:rPr>
                  <w:t>学校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学歴 2 の詳細を入力:"/>
              <w:tag w:val="学歴 2 の詳細を入力:"/>
              <w:id w:val="-1806999294"/>
              <w:placeholder>
                <w:docPart w:val="59D84E7D1511478B830E8526174A2169"/>
              </w:placeholder>
              <w:temporary/>
              <w:showingPlcHdr/>
              <w15:appearance w15:val="hidden"/>
            </w:sdtPr>
            <w:sdtEndPr/>
            <w:sdtContent>
              <w:p w:rsidR="00F61DF9" w:rsidRPr="008A5EEC" w:rsidRDefault="00F61DF9" w:rsidP="00F61DF9">
                <w:pPr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成績評価、受賞歴、表彰履歴について強調してもかまいません。授業課程も自由に要約してください。</w:t>
                </w:r>
              </w:p>
            </w:sdtContent>
          </w:sdt>
        </w:tc>
      </w:tr>
    </w:tbl>
    <w:sdt>
      <w:sdtPr>
        <w:rPr>
          <w:rFonts w:hint="eastAsia"/>
          <w:noProof/>
        </w:rPr>
        <w:alias w:val="資格/特技:"/>
        <w:tag w:val="資格/特技:"/>
        <w:id w:val="-1392877668"/>
        <w:placeholder>
          <w:docPart w:val="3EF15ED4A481440995B2F9965A262FEF"/>
        </w:placeholder>
        <w:temporary/>
        <w:showingPlcHdr/>
        <w15:appearance w15:val="hidden"/>
      </w:sdtPr>
      <w:sdtEndPr/>
      <w:sdtContent>
        <w:p w:rsidR="00486277" w:rsidRPr="008A5EEC" w:rsidRDefault="00486277" w:rsidP="00486277">
          <w:pPr>
            <w:pStyle w:val="1"/>
            <w:rPr>
              <w:noProof/>
            </w:rPr>
          </w:pPr>
          <w:r w:rsidRPr="008A5EEC">
            <w:rPr>
              <w:rFonts w:hint="eastAsia"/>
              <w:noProof/>
              <w:lang w:val="ja-JP" w:bidi="ja-JP"/>
            </w:rPr>
            <w:t>資格/特技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格/特技のレイアウト テーブル"/>
      </w:tblPr>
      <w:tblGrid>
        <w:gridCol w:w="4410"/>
        <w:gridCol w:w="4616"/>
      </w:tblGrid>
      <w:tr w:rsidR="003A0632" w:rsidRPr="008A5EEC" w:rsidTr="00DE2EA9">
        <w:tc>
          <w:tcPr>
            <w:tcW w:w="4410" w:type="dxa"/>
          </w:tcPr>
          <w:sdt>
            <w:sdtPr>
              <w:rPr>
                <w:rFonts w:hint="eastAsia"/>
                <w:noProof/>
              </w:rPr>
              <w:alias w:val="資格/特技 1 を入力:"/>
              <w:tag w:val="資格/特技 1 を入力:"/>
              <w:id w:val="250322692"/>
              <w:placeholder>
                <w:docPart w:val="077B04D42B5743468E6474D36A4ACF5F"/>
              </w:placeholder>
              <w:temporary/>
              <w:showingPlcHdr/>
              <w15:appearance w15:val="hidden"/>
            </w:sdtPr>
            <w:sdtEndPr/>
            <w:sdtContent>
              <w:p w:rsidR="001E3120" w:rsidRPr="008A5EEC" w:rsidRDefault="003A0632" w:rsidP="006E1507">
                <w:pPr>
                  <w:pStyle w:val="a"/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志願する役割に関連する長所を一覧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資格/特技 2 を入力:"/>
              <w:tag w:val="資格/特技 2 を入力:"/>
              <w:id w:val="1188019400"/>
              <w:placeholder>
                <w:docPart w:val="B9790786706848EA95CA312BD1508589"/>
              </w:placeholder>
              <w:temporary/>
              <w:showingPlcHdr/>
              <w15:appearance w15:val="hidden"/>
            </w:sdtPr>
            <w:sdtEndPr/>
            <w:sdtContent>
              <w:p w:rsidR="001F4E6D" w:rsidRPr="008A5EEC" w:rsidRDefault="001F4E6D" w:rsidP="006E1507">
                <w:pPr>
                  <w:pStyle w:val="a"/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自分の長所の 1 つを記載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rFonts w:hint="eastAsia"/>
                <w:noProof/>
              </w:rPr>
              <w:alias w:val="資格/特技 3 を入力:"/>
              <w:tag w:val="資格/特技 3 を入力:"/>
              <w:id w:val="-1107503302"/>
              <w:placeholder>
                <w:docPart w:val="22D18461DF374DC1A7E6E7E1CD0358A6"/>
              </w:placeholder>
              <w:temporary/>
              <w:showingPlcHdr/>
              <w15:appearance w15:val="hidden"/>
            </w:sdtPr>
            <w:sdtEndPr/>
            <w:sdtContent>
              <w:p w:rsidR="003A0632" w:rsidRPr="008A5EEC" w:rsidRDefault="003A0632" w:rsidP="006E1507">
                <w:pPr>
                  <w:pStyle w:val="a"/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自分の長所の 1 つを記載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資格/特技 4 を入力:"/>
              <w:tag w:val="資格/特技 4 を入力:"/>
              <w:id w:val="-718748817"/>
              <w:placeholder>
                <w:docPart w:val="B416E1D4337A4BFD9667604CA3A0AC34"/>
              </w:placeholder>
              <w:temporary/>
              <w:showingPlcHdr/>
              <w15:appearance w15:val="hidden"/>
            </w:sdtPr>
            <w:sdtEndPr/>
            <w:sdtContent>
              <w:p w:rsidR="001E3120" w:rsidRPr="008A5EEC" w:rsidRDefault="001E3120" w:rsidP="006E1507">
                <w:pPr>
                  <w:pStyle w:val="a"/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自分の長所の 1 つを記載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資格/特技 5 を入力:"/>
              <w:tag w:val="資格/特技 5 を入力:"/>
              <w:id w:val="-335767185"/>
              <w:placeholder>
                <w:docPart w:val="478580BE592648D182B164CC58BB330A"/>
              </w:placeholder>
              <w:temporary/>
              <w:showingPlcHdr/>
              <w15:appearance w15:val="hidden"/>
            </w:sdtPr>
            <w:sdtEndPr/>
            <w:sdtContent>
              <w:p w:rsidR="001E3120" w:rsidRPr="008A5EEC" w:rsidRDefault="001E3120" w:rsidP="006E1507">
                <w:pPr>
                  <w:pStyle w:val="a"/>
                  <w:contextualSpacing w:val="0"/>
                  <w:rPr>
                    <w:noProof/>
                  </w:rPr>
                </w:pPr>
                <w:r w:rsidRPr="008A5EEC">
                  <w:rPr>
                    <w:rFonts w:hint="eastAsia"/>
                    <w:noProof/>
                    <w:lang w:val="ja-JP" w:bidi="ja-JP"/>
                  </w:rPr>
                  <w:t>自分の長所の 1 つを記載</w:t>
                </w:r>
              </w:p>
            </w:sdtContent>
          </w:sdt>
        </w:tc>
      </w:tr>
    </w:tbl>
    <w:sdt>
      <w:sdtPr>
        <w:rPr>
          <w:rFonts w:hint="eastAsia"/>
          <w:noProof/>
        </w:rPr>
        <w:alias w:val="活動:"/>
        <w:tag w:val="活動:"/>
        <w:id w:val="1223332893"/>
        <w:placeholder>
          <w:docPart w:val="72159371D4C64EE283E80FA863F15698"/>
        </w:placeholder>
        <w:temporary/>
        <w:showingPlcHdr/>
        <w15:appearance w15:val="hidden"/>
      </w:sdtPr>
      <w:sdtEndPr/>
      <w:sdtContent>
        <w:p w:rsidR="00AD782D" w:rsidRPr="008A5EEC" w:rsidRDefault="0062312F" w:rsidP="0062312F">
          <w:pPr>
            <w:pStyle w:val="1"/>
            <w:rPr>
              <w:noProof/>
            </w:rPr>
          </w:pPr>
          <w:r w:rsidRPr="008A5EEC">
            <w:rPr>
              <w:rFonts w:hint="eastAsia"/>
              <w:noProof/>
              <w:lang w:val="ja-JP" w:bidi="ja-JP"/>
            </w:rPr>
            <w:t>活動</w:t>
          </w:r>
        </w:p>
      </w:sdtContent>
    </w:sdt>
    <w:p w:rsidR="00B51D1B" w:rsidRPr="008A5EEC" w:rsidRDefault="0040175B" w:rsidP="006E1507">
      <w:pPr>
        <w:rPr>
          <w:noProof/>
        </w:rPr>
      </w:pPr>
      <w:sdt>
        <w:sdtPr>
          <w:rPr>
            <w:rFonts w:hint="eastAsia"/>
            <w:noProof/>
          </w:rPr>
          <w:alias w:val="活動の説明を入力:"/>
          <w:tag w:val="活動の説明を入力:"/>
          <w:id w:val="1367566198"/>
          <w:placeholder>
            <w:docPart w:val="95F0F8332D2A4C258FAD9B131FC0A6D8"/>
          </w:placeholder>
          <w:temporary/>
          <w:showingPlcHdr/>
          <w15:appearance w15:val="hidden"/>
        </w:sdtPr>
        <w:sdtEndPr/>
        <w:sdtContent>
          <w:r w:rsidR="0062312F" w:rsidRPr="008A5EEC">
            <w:rPr>
              <w:rFonts w:hint="eastAsia"/>
              <w:noProof/>
              <w:lang w:val="ja-JP" w:bidi="ja-JP"/>
            </w:rPr>
            <w:t>このセクションを使用して、関連する熱意、活動、および貢献方法を強調します。ここにはリーダーシップやボランティアの経験などを記載することをお勧めします</w:t>
          </w:r>
          <w:r w:rsidR="00FD3D13" w:rsidRPr="008A5EEC">
            <w:rPr>
              <w:rFonts w:hint="eastAsia"/>
              <w:noProof/>
              <w:lang w:val="ja-JP" w:bidi="ja-JP"/>
            </w:rPr>
            <w:t>。</w:t>
          </w:r>
          <w:r w:rsidR="0062312F" w:rsidRPr="008A5EEC">
            <w:rPr>
              <w:rFonts w:hint="eastAsia"/>
              <w:noProof/>
              <w:lang w:val="ja-JP" w:bidi="ja-JP"/>
            </w:rPr>
            <w:t>または、出版物、認定、言語など、重要な追加の要素をしっかりと示します。</w:t>
          </w:r>
        </w:sdtContent>
      </w:sdt>
    </w:p>
    <w:sectPr w:rsidR="00B51D1B" w:rsidRPr="008A5EEC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5B" w:rsidRDefault="0040175B" w:rsidP="0068194B">
      <w:r>
        <w:separator/>
      </w:r>
    </w:p>
    <w:p w:rsidR="0040175B" w:rsidRDefault="0040175B"/>
    <w:p w:rsidR="0040175B" w:rsidRDefault="0040175B"/>
  </w:endnote>
  <w:endnote w:type="continuationSeparator" w:id="0">
    <w:p w:rsidR="0040175B" w:rsidRDefault="0040175B" w:rsidP="0068194B">
      <w:r>
        <w:continuationSeparator/>
      </w:r>
    </w:p>
    <w:p w:rsidR="0040175B" w:rsidRDefault="0040175B"/>
    <w:p w:rsidR="0040175B" w:rsidRDefault="00401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8A5EEC" w:rsidRDefault="002B2958">
        <w:pPr>
          <w:pStyle w:val="ac"/>
        </w:pPr>
        <w:r w:rsidRPr="008A5EEC">
          <w:rPr>
            <w:lang w:val="ja-JP" w:bidi="ja-JP"/>
          </w:rPr>
          <w:fldChar w:fldCharType="begin"/>
        </w:r>
        <w:r w:rsidRPr="008A5EEC">
          <w:rPr>
            <w:lang w:val="ja-JP" w:bidi="ja-JP"/>
          </w:rPr>
          <w:instrText xml:space="preserve"> PAGE   \* MERGEFORMAT </w:instrText>
        </w:r>
        <w:r w:rsidRPr="008A5EEC">
          <w:rPr>
            <w:lang w:val="ja-JP" w:bidi="ja-JP"/>
          </w:rPr>
          <w:fldChar w:fldCharType="separate"/>
        </w:r>
        <w:r w:rsidR="00DE2EA9" w:rsidRPr="008A5EEC">
          <w:rPr>
            <w:noProof/>
            <w:lang w:val="ja-JP" w:bidi="ja-JP"/>
          </w:rPr>
          <w:t>2</w:t>
        </w:r>
        <w:r w:rsidRPr="008A5EEC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5B" w:rsidRDefault="0040175B" w:rsidP="0068194B">
      <w:r>
        <w:separator/>
      </w:r>
    </w:p>
    <w:p w:rsidR="0040175B" w:rsidRDefault="0040175B"/>
    <w:p w:rsidR="0040175B" w:rsidRDefault="0040175B"/>
  </w:footnote>
  <w:footnote w:type="continuationSeparator" w:id="0">
    <w:p w:rsidR="0040175B" w:rsidRDefault="0040175B" w:rsidP="0068194B">
      <w:r>
        <w:continuationSeparator/>
      </w:r>
    </w:p>
    <w:p w:rsidR="0040175B" w:rsidRDefault="0040175B"/>
    <w:p w:rsidR="0040175B" w:rsidRDefault="00401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aa"/>
    </w:pPr>
    <w:r w:rsidRPr="004E01EB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C6519C" wp14:editId="53F45B0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​​コネクタ 5" descr="見出しの区切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0DADD46" id="直線​​コネクタ 5" o:spid="_x0000_s1026" alt="見出しの区切り線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72C3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90240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278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7B456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"/>
      <w:lvlJc w:val="left"/>
      <w:pPr>
        <w:ind w:left="0" w:firstLine="0"/>
      </w:pPr>
    </w:lvl>
    <w:lvl w:ilvl="1">
      <w:start w:val="1"/>
      <w:numFmt w:val="decimalZero"/>
      <w:isLgl/>
      <w:lvlText w:val="セクション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A1"/>
    <w:rsid w:val="000001EF"/>
    <w:rsid w:val="00007322"/>
    <w:rsid w:val="00007728"/>
    <w:rsid w:val="00024584"/>
    <w:rsid w:val="00024730"/>
    <w:rsid w:val="00055E95"/>
    <w:rsid w:val="0007021F"/>
    <w:rsid w:val="000B2BA5"/>
    <w:rsid w:val="000E4DAA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3F41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2F44C5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175B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0C00"/>
    <w:rsid w:val="00510392"/>
    <w:rsid w:val="00513E2A"/>
    <w:rsid w:val="005303A1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010F3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5EEC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186E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1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83F41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8A5EEC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8A5EEC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8A5EEC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A5EEC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A5EEC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A5EEC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A5EEC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A5EEC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A5EEC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8A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eiryo UI" w:eastAsia="Meiryo UI" w:hAnsi="Meiryo UI"/>
      <w:b/>
      <w:color w:val="0E4125" w:themeColor="accent1" w:themeShade="80"/>
      <w:szCs w:val="20"/>
    </w:rPr>
  </w:style>
  <w:style w:type="character" w:customStyle="1" w:styleId="a7">
    <w:name w:val="マクロ文字列 (文字)"/>
    <w:basedOn w:val="a3"/>
    <w:link w:val="a6"/>
    <w:uiPriority w:val="99"/>
    <w:semiHidden/>
    <w:rsid w:val="008A5EEC"/>
    <w:rPr>
      <w:rFonts w:ascii="Meiryo UI" w:eastAsia="Meiryo UI" w:hAnsi="Meiryo U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8A5EEC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表題 (文字)"/>
    <w:basedOn w:val="a3"/>
    <w:link w:val="a8"/>
    <w:uiPriority w:val="1"/>
    <w:rsid w:val="008A5EEC"/>
    <w:rPr>
      <w:rFonts w:ascii="Meiryo UI" w:eastAsia="Meiryo UI" w:hAnsi="Meiryo UI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8A5EEC"/>
  </w:style>
  <w:style w:type="character" w:customStyle="1" w:styleId="ab">
    <w:name w:val="ヘッダー (文字)"/>
    <w:basedOn w:val="a3"/>
    <w:link w:val="aa"/>
    <w:uiPriority w:val="99"/>
    <w:rsid w:val="008A5EEC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8A5EEC"/>
    <w:pPr>
      <w:jc w:val="center"/>
    </w:pPr>
  </w:style>
  <w:style w:type="character" w:customStyle="1" w:styleId="ad">
    <w:name w:val="フッター (文字)"/>
    <w:basedOn w:val="a3"/>
    <w:link w:val="ac"/>
    <w:uiPriority w:val="99"/>
    <w:rsid w:val="008A5EEC"/>
    <w:rPr>
      <w:rFonts w:ascii="Meiryo UI" w:eastAsia="Meiryo UI" w:hAnsi="Meiryo UI"/>
    </w:rPr>
  </w:style>
  <w:style w:type="character" w:styleId="ae">
    <w:name w:val="Placeholder Text"/>
    <w:basedOn w:val="a3"/>
    <w:uiPriority w:val="99"/>
    <w:semiHidden/>
    <w:rsid w:val="008A5EEC"/>
    <w:rPr>
      <w:rFonts w:ascii="Meiryo UI" w:eastAsia="Meiryo UI" w:hAnsi="Meiryo UI"/>
      <w:color w:val="595959" w:themeColor="text1" w:themeTint="A6"/>
    </w:rPr>
  </w:style>
  <w:style w:type="paragraph" w:customStyle="1" w:styleId="af">
    <w:name w:val="連絡先情報"/>
    <w:basedOn w:val="a2"/>
    <w:uiPriority w:val="3"/>
    <w:qFormat/>
    <w:rsid w:val="008A5EEC"/>
    <w:pPr>
      <w:jc w:val="center"/>
    </w:pPr>
  </w:style>
  <w:style w:type="character" w:customStyle="1" w:styleId="10">
    <w:name w:val="見出し 1 (文字)"/>
    <w:basedOn w:val="a3"/>
    <w:link w:val="1"/>
    <w:uiPriority w:val="9"/>
    <w:rsid w:val="008A5EEC"/>
    <w:rPr>
      <w:rFonts w:ascii="Meiryo UI" w:eastAsia="Meiryo UI" w:hAnsi="Meiryo UI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8A5EEC"/>
    <w:rPr>
      <w:rFonts w:ascii="Meiryo UI" w:eastAsia="Meiryo UI" w:hAnsi="Meiryo UI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8A5EEC"/>
    <w:rPr>
      <w:rFonts w:ascii="Meiryo UI" w:eastAsia="Meiryo UI" w:hAnsi="Meiryo UI" w:cstheme="majorBidi"/>
      <w:b/>
      <w:caps/>
      <w:szCs w:val="24"/>
    </w:rPr>
  </w:style>
  <w:style w:type="table" w:styleId="af0">
    <w:name w:val="Table Grid"/>
    <w:basedOn w:val="a4"/>
    <w:uiPriority w:val="39"/>
    <w:rsid w:val="008A5EEC"/>
    <w:pPr>
      <w:contextualSpacing/>
    </w:pPr>
    <w:tblPr/>
  </w:style>
  <w:style w:type="character" w:styleId="af1">
    <w:name w:val="Subtle Reference"/>
    <w:basedOn w:val="a3"/>
    <w:uiPriority w:val="10"/>
    <w:qFormat/>
    <w:rsid w:val="008A5EEC"/>
    <w:rPr>
      <w:rFonts w:ascii="Meiryo UI" w:eastAsia="Meiryo UI" w:hAnsi="Meiryo U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8A5EEC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8A5EEC"/>
    <w:pPr>
      <w:numPr>
        <w:numId w:val="7"/>
      </w:numPr>
      <w:contextualSpacing/>
    </w:pPr>
  </w:style>
  <w:style w:type="character" w:customStyle="1" w:styleId="42">
    <w:name w:val="見出し 4 (文字)"/>
    <w:basedOn w:val="a3"/>
    <w:link w:val="41"/>
    <w:uiPriority w:val="9"/>
    <w:semiHidden/>
    <w:rsid w:val="008A5EEC"/>
    <w:rPr>
      <w:rFonts w:ascii="Meiryo UI" w:eastAsia="Meiryo UI" w:hAnsi="Meiryo U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3"/>
    <w:link w:val="8"/>
    <w:uiPriority w:val="9"/>
    <w:semiHidden/>
    <w:rsid w:val="008A5EEC"/>
    <w:rPr>
      <w:rFonts w:ascii="Meiryo UI" w:eastAsia="Meiryo UI" w:hAnsi="Meiryo UI" w:cstheme="majorBidi"/>
      <w:b/>
      <w:color w:val="auto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8A5EEC"/>
    <w:rPr>
      <w:rFonts w:ascii="Meiryo UI" w:eastAsia="Meiryo UI" w:hAnsi="Meiryo UI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8A5EEC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8A5EEC"/>
    <w:pPr>
      <w:outlineLvl w:val="9"/>
    </w:pPr>
  </w:style>
  <w:style w:type="paragraph" w:styleId="af4">
    <w:name w:val="Quote"/>
    <w:basedOn w:val="a2"/>
    <w:next w:val="a2"/>
    <w:link w:val="af5"/>
    <w:uiPriority w:val="29"/>
    <w:semiHidden/>
    <w:unhideWhenUsed/>
    <w:rsid w:val="008A5EE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引用文 (文字)"/>
    <w:basedOn w:val="a3"/>
    <w:link w:val="af4"/>
    <w:uiPriority w:val="29"/>
    <w:semiHidden/>
    <w:rsid w:val="008A5EEC"/>
    <w:rPr>
      <w:rFonts w:ascii="Meiryo UI" w:eastAsia="Meiryo UI" w:hAnsi="Meiryo UI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rsid w:val="008A5EE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4">
    <w:name w:val="引用文 2 (文字)"/>
    <w:basedOn w:val="a3"/>
    <w:link w:val="23"/>
    <w:uiPriority w:val="30"/>
    <w:semiHidden/>
    <w:rsid w:val="008A5EEC"/>
    <w:rPr>
      <w:rFonts w:ascii="Meiryo UI" w:eastAsia="Meiryo UI" w:hAnsi="Meiryo U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8A5EEC"/>
    <w:rPr>
      <w:rFonts w:ascii="Meiryo UI" w:eastAsia="Meiryo UI" w:hAnsi="Meiryo U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8A5EEC"/>
    <w:pPr>
      <w:numPr>
        <w:ilvl w:val="1"/>
      </w:numPr>
    </w:pPr>
    <w:rPr>
      <w:color w:val="5A5A5A" w:themeColor="text1" w:themeTint="A5"/>
    </w:rPr>
  </w:style>
  <w:style w:type="character" w:customStyle="1" w:styleId="af8">
    <w:name w:val="副題 (文字)"/>
    <w:basedOn w:val="a3"/>
    <w:link w:val="af7"/>
    <w:uiPriority w:val="11"/>
    <w:semiHidden/>
    <w:rsid w:val="008A5EEC"/>
    <w:rPr>
      <w:rFonts w:ascii="Meiryo UI" w:eastAsia="Meiryo UI" w:hAnsi="Meiryo U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8A5EEC"/>
    <w:rPr>
      <w:rFonts w:cs="Segoe UI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8A5EEC"/>
    <w:rPr>
      <w:rFonts w:ascii="Meiryo UI" w:eastAsia="Meiryo UI" w:hAnsi="Meiryo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8A5EEC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8A5EEC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A5EEC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8A5EEC"/>
    <w:rPr>
      <w:rFonts w:ascii="Meiryo UI" w:eastAsia="Meiryo UI" w:hAnsi="Meiryo UI"/>
      <w:szCs w:val="16"/>
    </w:rPr>
  </w:style>
  <w:style w:type="character" w:styleId="afb">
    <w:name w:val="annotation reference"/>
    <w:basedOn w:val="a3"/>
    <w:uiPriority w:val="99"/>
    <w:semiHidden/>
    <w:unhideWhenUsed/>
    <w:rsid w:val="008A5EEC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A5EEC"/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8A5EEC"/>
    <w:rPr>
      <w:rFonts w:ascii="Meiryo UI" w:eastAsia="Meiryo UI" w:hAnsi="Meiryo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A5EE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A5EEC"/>
    <w:rPr>
      <w:rFonts w:ascii="Meiryo UI" w:eastAsia="Meiryo UI" w:hAnsi="Meiryo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A5EEC"/>
    <w:rPr>
      <w:rFonts w:cs="Segoe UI"/>
      <w:szCs w:val="16"/>
    </w:rPr>
  </w:style>
  <w:style w:type="character" w:customStyle="1" w:styleId="aff1">
    <w:name w:val="見出しマップ (文字)"/>
    <w:basedOn w:val="a3"/>
    <w:link w:val="aff0"/>
    <w:uiPriority w:val="99"/>
    <w:semiHidden/>
    <w:rsid w:val="008A5EEC"/>
    <w:rPr>
      <w:rFonts w:ascii="Meiryo UI" w:eastAsia="Meiryo UI" w:hAnsi="Meiryo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A5EEC"/>
    <w:rPr>
      <w:szCs w:val="20"/>
    </w:rPr>
  </w:style>
  <w:style w:type="character" w:customStyle="1" w:styleId="aff3">
    <w:name w:val="文末脚注文字列 (文字)"/>
    <w:basedOn w:val="a3"/>
    <w:link w:val="aff2"/>
    <w:uiPriority w:val="99"/>
    <w:semiHidden/>
    <w:rsid w:val="008A5EEC"/>
    <w:rPr>
      <w:rFonts w:ascii="Meiryo UI" w:eastAsia="Meiryo UI" w:hAnsi="Meiryo UI"/>
      <w:szCs w:val="20"/>
    </w:rPr>
  </w:style>
  <w:style w:type="paragraph" w:styleId="aff4">
    <w:name w:val="envelope return"/>
    <w:basedOn w:val="a2"/>
    <w:uiPriority w:val="99"/>
    <w:semiHidden/>
    <w:unhideWhenUsed/>
    <w:rsid w:val="008A5EEC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8A5EEC"/>
    <w:rPr>
      <w:szCs w:val="20"/>
    </w:rPr>
  </w:style>
  <w:style w:type="character" w:customStyle="1" w:styleId="aff6">
    <w:name w:val="脚注文字列 (文字)"/>
    <w:basedOn w:val="a3"/>
    <w:link w:val="aff5"/>
    <w:uiPriority w:val="99"/>
    <w:semiHidden/>
    <w:rsid w:val="008A5EEC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A5EEC"/>
    <w:rPr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8A5EEC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8A5EEC"/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8A5EEC"/>
    <w:rPr>
      <w:rFonts w:ascii="Meiryo UI" w:eastAsia="Meiryo UI" w:hAnsi="Meiryo UI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8A5EEC"/>
    <w:rPr>
      <w:rFonts w:ascii="Meiryo UI" w:eastAsia="Meiryo UI" w:hAnsi="Meiryo UI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8A5EEC"/>
  </w:style>
  <w:style w:type="paragraph" w:styleId="affa">
    <w:name w:val="Block Text"/>
    <w:basedOn w:val="a2"/>
    <w:uiPriority w:val="99"/>
    <w:semiHidden/>
    <w:unhideWhenUsed/>
    <w:rsid w:val="008A5EE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8A5EEC"/>
    <w:pPr>
      <w:spacing w:after="120"/>
    </w:pPr>
  </w:style>
  <w:style w:type="character" w:customStyle="1" w:styleId="affc">
    <w:name w:val="本文 (文字)"/>
    <w:basedOn w:val="a3"/>
    <w:link w:val="affb"/>
    <w:uiPriority w:val="99"/>
    <w:semiHidden/>
    <w:rsid w:val="008A5EEC"/>
    <w:rPr>
      <w:rFonts w:ascii="Meiryo UI" w:eastAsia="Meiryo UI" w:hAnsi="Meiryo UI"/>
    </w:rPr>
  </w:style>
  <w:style w:type="paragraph" w:styleId="25">
    <w:name w:val="Body Text 2"/>
    <w:basedOn w:val="a2"/>
    <w:link w:val="26"/>
    <w:uiPriority w:val="99"/>
    <w:semiHidden/>
    <w:unhideWhenUsed/>
    <w:rsid w:val="008A5EEC"/>
    <w:pPr>
      <w:spacing w:after="120" w:line="480" w:lineRule="auto"/>
    </w:pPr>
  </w:style>
  <w:style w:type="character" w:customStyle="1" w:styleId="26">
    <w:name w:val="本文 2 (文字)"/>
    <w:basedOn w:val="a3"/>
    <w:link w:val="25"/>
    <w:uiPriority w:val="99"/>
    <w:semiHidden/>
    <w:rsid w:val="008A5EEC"/>
    <w:rPr>
      <w:rFonts w:ascii="Meiryo UI" w:eastAsia="Meiryo UI" w:hAnsi="Meiryo UI"/>
    </w:rPr>
  </w:style>
  <w:style w:type="paragraph" w:styleId="affd">
    <w:name w:val="Body Text First Indent"/>
    <w:basedOn w:val="affb"/>
    <w:link w:val="affe"/>
    <w:uiPriority w:val="99"/>
    <w:semiHidden/>
    <w:unhideWhenUsed/>
    <w:rsid w:val="008A5EEC"/>
    <w:pPr>
      <w:spacing w:after="160"/>
      <w:ind w:firstLine="360"/>
    </w:pPr>
  </w:style>
  <w:style w:type="character" w:customStyle="1" w:styleId="affe">
    <w:name w:val="本文字下げ (文字)"/>
    <w:basedOn w:val="affc"/>
    <w:link w:val="affd"/>
    <w:uiPriority w:val="99"/>
    <w:semiHidden/>
    <w:rsid w:val="008A5EEC"/>
    <w:rPr>
      <w:rFonts w:ascii="Meiryo UI" w:eastAsia="Meiryo UI" w:hAnsi="Meiryo UI"/>
    </w:rPr>
  </w:style>
  <w:style w:type="paragraph" w:styleId="afff">
    <w:name w:val="Body Text Indent"/>
    <w:basedOn w:val="a2"/>
    <w:link w:val="afff0"/>
    <w:uiPriority w:val="99"/>
    <w:semiHidden/>
    <w:unhideWhenUsed/>
    <w:rsid w:val="008A5EEC"/>
    <w:pPr>
      <w:spacing w:after="120"/>
      <w:ind w:left="360"/>
    </w:pPr>
  </w:style>
  <w:style w:type="character" w:customStyle="1" w:styleId="afff0">
    <w:name w:val="本文インデント (文字)"/>
    <w:basedOn w:val="a3"/>
    <w:link w:val="afff"/>
    <w:uiPriority w:val="99"/>
    <w:semiHidden/>
    <w:rsid w:val="008A5EEC"/>
    <w:rPr>
      <w:rFonts w:ascii="Meiryo UI" w:eastAsia="Meiryo UI" w:hAnsi="Meiryo UI"/>
    </w:rPr>
  </w:style>
  <w:style w:type="paragraph" w:styleId="27">
    <w:name w:val="Body Text First Indent 2"/>
    <w:basedOn w:val="afff"/>
    <w:link w:val="28"/>
    <w:uiPriority w:val="99"/>
    <w:semiHidden/>
    <w:unhideWhenUsed/>
    <w:rsid w:val="008A5EEC"/>
    <w:pPr>
      <w:spacing w:after="160"/>
      <w:ind w:firstLine="360"/>
    </w:pPr>
  </w:style>
  <w:style w:type="character" w:customStyle="1" w:styleId="28">
    <w:name w:val="本文字下げ 2 (文字)"/>
    <w:basedOn w:val="afff0"/>
    <w:link w:val="27"/>
    <w:uiPriority w:val="99"/>
    <w:semiHidden/>
    <w:rsid w:val="008A5EEC"/>
    <w:rPr>
      <w:rFonts w:ascii="Meiryo UI" w:eastAsia="Meiryo UI" w:hAnsi="Meiryo UI"/>
    </w:rPr>
  </w:style>
  <w:style w:type="paragraph" w:styleId="29">
    <w:name w:val="Body Text Indent 2"/>
    <w:basedOn w:val="a2"/>
    <w:link w:val="2a"/>
    <w:uiPriority w:val="99"/>
    <w:semiHidden/>
    <w:unhideWhenUsed/>
    <w:rsid w:val="008A5EEC"/>
    <w:pPr>
      <w:spacing w:after="120" w:line="480" w:lineRule="auto"/>
      <w:ind w:left="360"/>
    </w:pPr>
  </w:style>
  <w:style w:type="character" w:customStyle="1" w:styleId="2a">
    <w:name w:val="本文インデント 2 (文字)"/>
    <w:basedOn w:val="a3"/>
    <w:link w:val="29"/>
    <w:uiPriority w:val="99"/>
    <w:semiHidden/>
    <w:rsid w:val="008A5EEC"/>
    <w:rPr>
      <w:rFonts w:ascii="Meiryo UI" w:eastAsia="Meiryo UI" w:hAnsi="Meiryo UI"/>
    </w:rPr>
  </w:style>
  <w:style w:type="paragraph" w:styleId="afff1">
    <w:name w:val="Closing"/>
    <w:basedOn w:val="a2"/>
    <w:link w:val="afff2"/>
    <w:uiPriority w:val="99"/>
    <w:semiHidden/>
    <w:unhideWhenUsed/>
    <w:rsid w:val="008A5EEC"/>
    <w:pPr>
      <w:ind w:left="4320"/>
    </w:pPr>
  </w:style>
  <w:style w:type="character" w:customStyle="1" w:styleId="afff2">
    <w:name w:val="結語 (文字)"/>
    <w:basedOn w:val="a3"/>
    <w:link w:val="afff1"/>
    <w:uiPriority w:val="99"/>
    <w:semiHidden/>
    <w:rsid w:val="008A5EEC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8A5EEC"/>
  </w:style>
  <w:style w:type="character" w:customStyle="1" w:styleId="afff4">
    <w:name w:val="日付 (文字)"/>
    <w:basedOn w:val="a3"/>
    <w:link w:val="afff3"/>
    <w:uiPriority w:val="99"/>
    <w:semiHidden/>
    <w:rsid w:val="008A5EEC"/>
    <w:rPr>
      <w:rFonts w:ascii="Meiryo UI" w:eastAsia="Meiryo UI" w:hAnsi="Meiryo UI"/>
    </w:rPr>
  </w:style>
  <w:style w:type="paragraph" w:styleId="afff5">
    <w:name w:val="E-mail Signature"/>
    <w:basedOn w:val="a2"/>
    <w:link w:val="afff6"/>
    <w:uiPriority w:val="99"/>
    <w:semiHidden/>
    <w:unhideWhenUsed/>
    <w:rsid w:val="008A5EEC"/>
  </w:style>
  <w:style w:type="character" w:customStyle="1" w:styleId="afff6">
    <w:name w:val="電子メール署名 (文字)"/>
    <w:basedOn w:val="a3"/>
    <w:link w:val="afff5"/>
    <w:uiPriority w:val="99"/>
    <w:semiHidden/>
    <w:rsid w:val="008A5EEC"/>
    <w:rPr>
      <w:rFonts w:ascii="Meiryo UI" w:eastAsia="Meiryo UI" w:hAnsi="Meiryo UI"/>
    </w:rPr>
  </w:style>
  <w:style w:type="character" w:styleId="afff7">
    <w:name w:val="endnote reference"/>
    <w:basedOn w:val="a3"/>
    <w:uiPriority w:val="99"/>
    <w:semiHidden/>
    <w:unhideWhenUsed/>
    <w:rsid w:val="008A5EEC"/>
    <w:rPr>
      <w:rFonts w:ascii="Meiryo UI" w:eastAsia="Meiryo UI" w:hAnsi="Meiryo UI"/>
      <w:vertAlign w:val="superscript"/>
    </w:rPr>
  </w:style>
  <w:style w:type="paragraph" w:styleId="afff8">
    <w:name w:val="envelope address"/>
    <w:basedOn w:val="a2"/>
    <w:uiPriority w:val="99"/>
    <w:semiHidden/>
    <w:unhideWhenUsed/>
    <w:rsid w:val="008A5EEC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character" w:styleId="afff9">
    <w:name w:val="FollowedHyperlink"/>
    <w:basedOn w:val="a3"/>
    <w:uiPriority w:val="99"/>
    <w:semiHidden/>
    <w:unhideWhenUsed/>
    <w:rsid w:val="008A5EEC"/>
    <w:rPr>
      <w:rFonts w:ascii="Meiryo UI" w:eastAsia="Meiryo UI" w:hAnsi="Meiryo UI"/>
      <w:color w:val="BF4A27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8A5EEC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8A5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A5EE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A5EE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A5EE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A5EE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A5EE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A5EE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8A5E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A5EE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8A5EE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8A5EE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8A5EE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8A5EE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8A5EE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8A5EEC"/>
    <w:rPr>
      <w:rFonts w:ascii="Meiryo UI" w:eastAsia="Meiryo UI" w:hAnsi="Meiryo UI" w:cstheme="majorBidi"/>
      <w:color w:val="15613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8A5EEC"/>
    <w:rPr>
      <w:rFonts w:ascii="Meiryo UI" w:eastAsia="Meiryo UI" w:hAnsi="Meiryo UI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8A5EEC"/>
    <w:rPr>
      <w:rFonts w:ascii="Meiryo UI" w:eastAsia="Meiryo UI" w:hAnsi="Meiryo UI"/>
    </w:rPr>
  </w:style>
  <w:style w:type="paragraph" w:styleId="HTML5">
    <w:name w:val="HTML Address"/>
    <w:basedOn w:val="a2"/>
    <w:link w:val="HTML6"/>
    <w:uiPriority w:val="99"/>
    <w:semiHidden/>
    <w:unhideWhenUsed/>
    <w:rsid w:val="008A5EEC"/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8A5EEC"/>
    <w:rPr>
      <w:rFonts w:ascii="Meiryo UI" w:eastAsia="Meiryo UI" w:hAnsi="Meiryo UI"/>
      <w:i/>
      <w:iCs/>
    </w:rPr>
  </w:style>
  <w:style w:type="character" w:styleId="HTML7">
    <w:name w:val="HTML Cite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HTML8">
    <w:name w:val="HTML Definition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8A5EEC"/>
    <w:rPr>
      <w:rFonts w:ascii="Meiryo UI" w:eastAsia="Meiryo UI" w:hAnsi="Meiryo U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afffb">
    <w:name w:val="Hyperlink"/>
    <w:basedOn w:val="a3"/>
    <w:uiPriority w:val="99"/>
    <w:semiHidden/>
    <w:unhideWhenUsed/>
    <w:rsid w:val="008A5EEC"/>
    <w:rPr>
      <w:rFonts w:ascii="Meiryo UI" w:eastAsia="Meiryo UI" w:hAnsi="Meiryo UI"/>
      <w:color w:val="2C5C8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8A5EEC"/>
    <w:pPr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8A5EEC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A5EEC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A5EEC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A5EE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A5EE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A5EE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A5EE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A5EEC"/>
    <w:pPr>
      <w:ind w:left="1980" w:hanging="220"/>
    </w:pPr>
  </w:style>
  <w:style w:type="paragraph" w:styleId="afffc">
    <w:name w:val="index heading"/>
    <w:basedOn w:val="a2"/>
    <w:next w:val="16"/>
    <w:uiPriority w:val="99"/>
    <w:semiHidden/>
    <w:unhideWhenUsed/>
    <w:rsid w:val="008A5EEC"/>
    <w:rPr>
      <w:rFonts w:cstheme="majorBidi"/>
      <w:b/>
      <w:bCs/>
    </w:rPr>
  </w:style>
  <w:style w:type="character" w:styleId="2d">
    <w:name w:val="Intense Emphasis"/>
    <w:basedOn w:val="a3"/>
    <w:uiPriority w:val="2"/>
    <w:rsid w:val="008A5EEC"/>
    <w:rPr>
      <w:rFonts w:ascii="Meiryo UI" w:eastAsia="Meiryo UI" w:hAnsi="Meiryo UI"/>
      <w:b/>
      <w:iCs/>
      <w:color w:val="262626" w:themeColor="text1" w:themeTint="D9"/>
      <w:sz w:val="70"/>
    </w:rPr>
  </w:style>
  <w:style w:type="table" w:styleId="39">
    <w:name w:val="Light Grid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8A5E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8A5EEC"/>
    <w:rPr>
      <w:rFonts w:ascii="Meiryo UI" w:eastAsia="Meiryo UI" w:hAnsi="Meiryo UI"/>
    </w:rPr>
  </w:style>
  <w:style w:type="paragraph" w:styleId="afffe">
    <w:name w:val="List"/>
    <w:basedOn w:val="a2"/>
    <w:uiPriority w:val="99"/>
    <w:semiHidden/>
    <w:unhideWhenUsed/>
    <w:rsid w:val="008A5EEC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8A5EEC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8A5EEC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A5EEC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A5EEC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8A5EEC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A5EEC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A5EEC"/>
    <w:pPr>
      <w:numPr>
        <w:numId w:val="11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8A5EEC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8A5EEC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8A5EE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A5EE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A5EEC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8A5EE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A5EE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A5EE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A5EEC"/>
    <w:pPr>
      <w:numPr>
        <w:numId w:val="13"/>
      </w:numPr>
      <w:contextualSpacing/>
    </w:pPr>
  </w:style>
  <w:style w:type="paragraph" w:styleId="affff0">
    <w:name w:val="List Paragraph"/>
    <w:basedOn w:val="a2"/>
    <w:uiPriority w:val="34"/>
    <w:semiHidden/>
    <w:unhideWhenUsed/>
    <w:rsid w:val="008A5EEC"/>
    <w:pPr>
      <w:ind w:left="720"/>
      <w:contextualSpacing/>
    </w:pPr>
  </w:style>
  <w:style w:type="table" w:styleId="1e">
    <w:name w:val="List Table 1 Light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f7">
    <w:name w:val="List Table 2"/>
    <w:basedOn w:val="a4"/>
    <w:uiPriority w:val="47"/>
    <w:rsid w:val="008A5E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A5EE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8A5EE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8A5EE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8A5EE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8A5EE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8A5EE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f2">
    <w:name w:val="List Table 3"/>
    <w:basedOn w:val="a4"/>
    <w:uiPriority w:val="48"/>
    <w:rsid w:val="008A5E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A5EE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A5EE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A5EE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A5EE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A5EE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A5EE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8A5E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A5EE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A5EE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A5EE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A5EE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A5EE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A5EE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8A5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2">
    <w:name w:val="メッセージ見出し (文字)"/>
    <w:basedOn w:val="a3"/>
    <w:link w:val="affff1"/>
    <w:uiPriority w:val="99"/>
    <w:semiHidden/>
    <w:rsid w:val="008A5EEC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8A5EEC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8A5EEC"/>
    <w:rPr>
      <w:rFonts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8A5EEC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8A5EEC"/>
  </w:style>
  <w:style w:type="character" w:customStyle="1" w:styleId="affff6">
    <w:name w:val="記 (文字)"/>
    <w:basedOn w:val="a3"/>
    <w:link w:val="affff5"/>
    <w:uiPriority w:val="99"/>
    <w:semiHidden/>
    <w:rsid w:val="008A5EEC"/>
    <w:rPr>
      <w:rFonts w:ascii="Meiryo UI" w:eastAsia="Meiryo UI" w:hAnsi="Meiryo UI"/>
    </w:rPr>
  </w:style>
  <w:style w:type="character" w:styleId="affff7">
    <w:name w:val="page number"/>
    <w:basedOn w:val="a3"/>
    <w:uiPriority w:val="99"/>
    <w:semiHidden/>
    <w:unhideWhenUsed/>
    <w:rsid w:val="008A5EEC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8A5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8A5E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8A5E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8A5E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8A5E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Salutation"/>
    <w:basedOn w:val="a2"/>
    <w:next w:val="a2"/>
    <w:link w:val="affff9"/>
    <w:uiPriority w:val="99"/>
    <w:semiHidden/>
    <w:unhideWhenUsed/>
    <w:rsid w:val="008A5EEC"/>
  </w:style>
  <w:style w:type="character" w:customStyle="1" w:styleId="affff9">
    <w:name w:val="挨拶文 (文字)"/>
    <w:basedOn w:val="a3"/>
    <w:link w:val="affff8"/>
    <w:uiPriority w:val="99"/>
    <w:semiHidden/>
    <w:rsid w:val="008A5EEC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8A5EEC"/>
    <w:pPr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8A5EEC"/>
    <w:rPr>
      <w:rFonts w:ascii="Meiryo UI" w:eastAsia="Meiryo UI" w:hAnsi="Meiryo UI"/>
    </w:rPr>
  </w:style>
  <w:style w:type="character" w:styleId="affffc">
    <w:name w:val="Subtle Emphasis"/>
    <w:basedOn w:val="a3"/>
    <w:uiPriority w:val="19"/>
    <w:semiHidden/>
    <w:unhideWhenUsed/>
    <w:rsid w:val="008A5EEC"/>
    <w:rPr>
      <w:rFonts w:ascii="Meiryo UI" w:eastAsia="Meiryo UI" w:hAnsi="Meiryo UI"/>
      <w:i/>
      <w:iCs/>
      <w:color w:val="404040" w:themeColor="text1" w:themeTint="BF"/>
    </w:rPr>
  </w:style>
  <w:style w:type="table" w:styleId="3-D1">
    <w:name w:val="Table 3D effects 1"/>
    <w:basedOn w:val="a4"/>
    <w:uiPriority w:val="99"/>
    <w:semiHidden/>
    <w:unhideWhenUsed/>
    <w:rsid w:val="008A5EE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8A5EE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8A5EE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8A5E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8A5E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8A5EE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8A5EE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8A5EE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8A5EE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8A5E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8A5EE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8A5EE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8A5EE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8A5EE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8A5E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8A5E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8A5E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8A5EE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8A5E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8A5E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8A5EEC"/>
    <w:pPr>
      <w:ind w:left="220" w:hanging="220"/>
    </w:pPr>
  </w:style>
  <w:style w:type="paragraph" w:styleId="afffff1">
    <w:name w:val="table of figures"/>
    <w:basedOn w:val="a2"/>
    <w:next w:val="a2"/>
    <w:uiPriority w:val="99"/>
    <w:semiHidden/>
    <w:unhideWhenUsed/>
    <w:rsid w:val="008A5EEC"/>
  </w:style>
  <w:style w:type="table" w:styleId="afffff2">
    <w:name w:val="Table Professional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8A5E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8A5E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8A5E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8A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8A5EEC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8A5EEC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8A5EEC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8A5EEC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8A5EEC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8A5EEC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8A5EEC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8A5EEC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8A5EEC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8A5EEC"/>
    <w:pPr>
      <w:spacing w:after="100"/>
      <w:ind w:left="1760"/>
    </w:pPr>
  </w:style>
  <w:style w:type="paragraph" w:customStyle="1" w:styleId="afffff5">
    <w:name w:val="連絡先情報の強調"/>
    <w:basedOn w:val="a2"/>
    <w:uiPriority w:val="4"/>
    <w:qFormat/>
    <w:rsid w:val="008A5EEC"/>
    <w:pPr>
      <w:jc w:val="center"/>
    </w:pPr>
    <w:rPr>
      <w:b/>
      <w:color w:val="1D824C" w:themeColor="accent1"/>
    </w:rPr>
  </w:style>
  <w:style w:type="character" w:styleId="afffff6">
    <w:name w:val="Mention"/>
    <w:basedOn w:val="a3"/>
    <w:uiPriority w:val="99"/>
    <w:semiHidden/>
    <w:unhideWhenUsed/>
    <w:rsid w:val="008A5EEC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A5EEC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8A5EEC"/>
    <w:pPr>
      <w:numPr>
        <w:numId w:val="15"/>
      </w:numPr>
    </w:pPr>
  </w:style>
  <w:style w:type="character" w:styleId="afffff7">
    <w:name w:val="Hashtag"/>
    <w:basedOn w:val="a3"/>
    <w:uiPriority w:val="99"/>
    <w:semiHidden/>
    <w:unhideWhenUsed/>
    <w:rsid w:val="008A5EEC"/>
    <w:rPr>
      <w:rFonts w:ascii="Meiryo UI" w:eastAsia="Meiryo UI" w:hAnsi="Meiryo U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8A5EEC"/>
    <w:pPr>
      <w:numPr>
        <w:numId w:val="3"/>
      </w:numPr>
      <w:contextualSpacing/>
    </w:pPr>
  </w:style>
  <w:style w:type="character" w:styleId="afffff8">
    <w:name w:val="Emphasis"/>
    <w:basedOn w:val="a3"/>
    <w:uiPriority w:val="20"/>
    <w:semiHidden/>
    <w:unhideWhenUsed/>
    <w:rsid w:val="008A5EEC"/>
    <w:rPr>
      <w:rFonts w:ascii="Meiryo UI" w:eastAsia="Meiryo UI" w:hAnsi="Meiryo UI"/>
      <w:i/>
      <w:iCs/>
    </w:rPr>
  </w:style>
  <w:style w:type="numbering" w:styleId="a1">
    <w:name w:val="Outline List 3"/>
    <w:basedOn w:val="a5"/>
    <w:uiPriority w:val="99"/>
    <w:semiHidden/>
    <w:unhideWhenUsed/>
    <w:rsid w:val="008A5EEC"/>
    <w:pPr>
      <w:numPr>
        <w:numId w:val="16"/>
      </w:numPr>
    </w:pPr>
  </w:style>
  <w:style w:type="character" w:styleId="2ff1">
    <w:name w:val="Intense Reference"/>
    <w:basedOn w:val="a3"/>
    <w:uiPriority w:val="32"/>
    <w:semiHidden/>
    <w:unhideWhenUsed/>
    <w:rsid w:val="008A5EEC"/>
    <w:rPr>
      <w:rFonts w:ascii="Meiryo UI" w:eastAsia="Meiryo UI" w:hAnsi="Meiryo UI"/>
      <w:b/>
      <w:bCs/>
      <w:smallCaps/>
      <w:color w:val="1D824C" w:themeColor="accent1"/>
      <w:spacing w:val="5"/>
    </w:rPr>
  </w:style>
  <w:style w:type="character" w:styleId="afffff9">
    <w:name w:val="Smart Hyperlink"/>
    <w:basedOn w:val="a3"/>
    <w:uiPriority w:val="99"/>
    <w:semiHidden/>
    <w:unhideWhenUsed/>
    <w:rsid w:val="008A5EEC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8A5EEC"/>
    <w:rPr>
      <w:rFonts w:ascii="Meiryo UI" w:eastAsia="Meiryo UI" w:hAnsi="Meiryo UI"/>
      <w:color w:val="605E5C"/>
      <w:shd w:val="clear" w:color="auto" w:fill="E1DFDD"/>
    </w:rPr>
  </w:style>
  <w:style w:type="character" w:styleId="afffffb">
    <w:name w:val="Strong"/>
    <w:basedOn w:val="a3"/>
    <w:uiPriority w:val="22"/>
    <w:semiHidden/>
    <w:unhideWhenUsed/>
    <w:qFormat/>
    <w:rsid w:val="008A5EEC"/>
    <w:rPr>
      <w:rFonts w:ascii="Meiryo UI" w:eastAsia="Meiryo UI" w:hAnsi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tairieda\AppData\Roaming\Microsoft\Templates\&#26368;&#26032;&#12398;&#23653;&#2750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0A2A8360C7446093DF6789D8E9D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FF51C-93DE-48BA-B147-31C29850D930}"/>
      </w:docPartPr>
      <w:docPartBody>
        <w:p w:rsidR="00000000" w:rsidRDefault="005C0C83">
          <w:pPr>
            <w:pStyle w:val="770A2A8360C7446093DF6789D8E9DBA9"/>
          </w:pPr>
          <w:r w:rsidRPr="008A5EEC">
            <w:rPr>
              <w:rFonts w:hint="eastAsia"/>
              <w:noProof/>
              <w:lang w:val="ja-JP" w:bidi="ja-JP"/>
            </w:rPr>
            <w:t>住所</w:t>
          </w:r>
        </w:p>
      </w:docPartBody>
    </w:docPart>
    <w:docPart>
      <w:docPartPr>
        <w:name w:val="9F0F4DBEA59C45BFB47335879EFB8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3DBBE-730C-46B6-940C-FE3629F5986F}"/>
      </w:docPartPr>
      <w:docPartBody>
        <w:p w:rsidR="00000000" w:rsidRDefault="005C0C83">
          <w:pPr>
            <w:pStyle w:val="9F0F4DBEA59C45BFB47335879EFB8392"/>
          </w:pPr>
          <w:r w:rsidRPr="008A5EEC">
            <w:rPr>
              <w:rFonts w:hint="eastAsia"/>
              <w:noProof/>
              <w:lang w:val="ja-JP" w:bidi="ja-JP"/>
            </w:rPr>
            <w:t>·</w:t>
          </w:r>
        </w:p>
      </w:docPartBody>
    </w:docPart>
    <w:docPart>
      <w:docPartPr>
        <w:name w:val="4C74CB975F5E4B6FB4FFCF36F6F69E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67EBF-E229-40EB-AAFC-3734DC6E6A59}"/>
      </w:docPartPr>
      <w:docPartBody>
        <w:p w:rsidR="00000000" w:rsidRDefault="005C0C83">
          <w:pPr>
            <w:pStyle w:val="4C74CB975F5E4B6FB4FFCF36F6F69E43"/>
          </w:pPr>
          <w:r w:rsidRPr="008A5EEC">
            <w:rPr>
              <w:rFonts w:hint="eastAsia"/>
              <w:noProof/>
              <w:lang w:val="ja-JP" w:bidi="ja-JP"/>
            </w:rPr>
            <w:t>電話</w:t>
          </w:r>
        </w:p>
      </w:docPartBody>
    </w:docPart>
    <w:docPart>
      <w:docPartPr>
        <w:name w:val="CEA4DF37844A4F40A9B35C1BA0141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1036A-1AA5-49E5-B58E-7113BC417CC2}"/>
      </w:docPartPr>
      <w:docPartBody>
        <w:p w:rsidR="00000000" w:rsidRDefault="005C0C83">
          <w:pPr>
            <w:pStyle w:val="CEA4DF37844A4F40A9B35C1BA014142F"/>
          </w:pPr>
          <w:r w:rsidRPr="008A5EEC">
            <w:rPr>
              <w:rFonts w:hint="eastAsia"/>
              <w:noProof/>
              <w:lang w:val="ja-JP" w:bidi="ja-JP"/>
            </w:rPr>
            <w:t>メール</w:t>
          </w:r>
        </w:p>
      </w:docPartBody>
    </w:docPart>
    <w:docPart>
      <w:docPartPr>
        <w:name w:val="F3121882F1E6468FA69234B6913493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85D5B-FFE2-4F8D-9F77-CF4E5F15AA8F}"/>
      </w:docPartPr>
      <w:docPartBody>
        <w:p w:rsidR="00000000" w:rsidRDefault="005C0C83">
          <w:pPr>
            <w:pStyle w:val="F3121882F1E6468FA69234B6913493DE"/>
          </w:pPr>
          <w:r w:rsidRPr="008A5EEC">
            <w:rPr>
              <w:rFonts w:hint="eastAsia"/>
              <w:noProof/>
              <w:lang w:val="ja-JP" w:bidi="ja-JP"/>
            </w:rPr>
            <w:t>·</w:t>
          </w:r>
        </w:p>
      </w:docPartBody>
    </w:docPart>
    <w:docPart>
      <w:docPartPr>
        <w:name w:val="9F177CBD5C5848AD8C6A1E901253C2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46FEAB-39CB-42F2-9E96-56E10005095C}"/>
      </w:docPartPr>
      <w:docPartBody>
        <w:p w:rsidR="00000000" w:rsidRDefault="005C0C83">
          <w:pPr>
            <w:pStyle w:val="9F177CBD5C5848AD8C6A1E901253C28D"/>
          </w:pPr>
          <w:r w:rsidRPr="008A5EEC">
            <w:rPr>
              <w:rFonts w:hint="eastAsia"/>
              <w:noProof/>
              <w:lang w:val="ja-JP" w:bidi="ja-JP"/>
            </w:rPr>
            <w:t xml:space="preserve">LinkedIn </w:t>
          </w:r>
          <w:r w:rsidRPr="008A5EEC">
            <w:rPr>
              <w:rFonts w:hint="eastAsia"/>
              <w:noProof/>
              <w:lang w:val="ja-JP" w:bidi="ja-JP"/>
            </w:rPr>
            <w:t>プロファイル</w:t>
          </w:r>
        </w:p>
      </w:docPartBody>
    </w:docPart>
    <w:docPart>
      <w:docPartPr>
        <w:name w:val="35DE585C6ECB4A53B73B937389FD66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27FE9-7A3D-40A8-9C7F-392218277937}"/>
      </w:docPartPr>
      <w:docPartBody>
        <w:p w:rsidR="00000000" w:rsidRDefault="005C0C83">
          <w:pPr>
            <w:pStyle w:val="35DE585C6ECB4A53B73B937389FD66FF"/>
          </w:pPr>
          <w:r w:rsidRPr="008A5EEC">
            <w:rPr>
              <w:rFonts w:hint="eastAsia"/>
              <w:noProof/>
              <w:lang w:val="ja-JP" w:bidi="ja-JP"/>
            </w:rPr>
            <w:t>·</w:t>
          </w:r>
        </w:p>
      </w:docPartBody>
    </w:docPart>
    <w:docPart>
      <w:docPartPr>
        <w:name w:val="B9AA4A9FA3974CD1B52FCC4B45DB5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C08F4-6517-4D31-B4DD-155BFDAC1F9A}"/>
      </w:docPartPr>
      <w:docPartBody>
        <w:p w:rsidR="00000000" w:rsidRDefault="005C0C83">
          <w:pPr>
            <w:pStyle w:val="B9AA4A9FA3974CD1B52FCC4B45DB5D61"/>
          </w:pPr>
          <w:r w:rsidRPr="008A5EEC">
            <w:rPr>
              <w:rFonts w:hint="eastAsia"/>
              <w:noProof/>
              <w:lang w:val="ja-JP" w:bidi="ja-JP"/>
            </w:rPr>
            <w:t>Twitter/</w:t>
          </w:r>
          <w:r w:rsidRPr="008A5EEC">
            <w:rPr>
              <w:rFonts w:hint="eastAsia"/>
              <w:noProof/>
              <w:lang w:val="ja-JP" w:bidi="ja-JP"/>
            </w:rPr>
            <w:t>ブログ</w:t>
          </w:r>
          <w:r w:rsidRPr="008A5EEC">
            <w:rPr>
              <w:rFonts w:hint="eastAsia"/>
              <w:noProof/>
              <w:lang w:val="ja-JP" w:bidi="ja-JP"/>
            </w:rPr>
            <w:t>/</w:t>
          </w:r>
          <w:r w:rsidRPr="008A5EEC">
            <w:rPr>
              <w:rFonts w:hint="eastAsia"/>
              <w:noProof/>
              <w:lang w:val="ja-JP" w:bidi="ja-JP"/>
            </w:rPr>
            <w:t>ポートフォリオ</w:t>
          </w:r>
        </w:p>
      </w:docPartBody>
    </w:docPart>
    <w:docPart>
      <w:docPartPr>
        <w:name w:val="C5847C7CAC8E4B30914A1F32DA763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41F72-CC1F-40AF-A3AF-A94F447CAC35}"/>
      </w:docPartPr>
      <w:docPartBody>
        <w:p w:rsidR="00000000" w:rsidRDefault="005C0C83">
          <w:pPr>
            <w:pStyle w:val="C5847C7CAC8E4B30914A1F32DA763F77"/>
          </w:pPr>
          <w:r w:rsidRPr="008A5EEC">
            <w:rPr>
              <w:rFonts w:hint="eastAsia"/>
              <w:noProof/>
              <w:lang w:val="ja-JP" w:bidi="ja-JP"/>
            </w:rPr>
            <w:t>このテキストを独自のテキストで置き換えるには、クリックして入力するだけです。経歴の目的を簡単に説明するか、自分が得意なことを要約します。職務内容における言葉をキーワードとして使用します。</w:t>
          </w:r>
        </w:p>
      </w:docPartBody>
    </w:docPart>
    <w:docPart>
      <w:docPartPr>
        <w:name w:val="AF3C8CB25F954002A2DB5A0FB0400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C623E7-E123-4C03-8C7D-353314F3C54D}"/>
      </w:docPartPr>
      <w:docPartBody>
        <w:p w:rsidR="00000000" w:rsidRDefault="005C0C83">
          <w:pPr>
            <w:pStyle w:val="AF3C8CB25F954002A2DB5A0FB0400B79"/>
          </w:pPr>
          <w:r w:rsidRPr="008A5EEC">
            <w:rPr>
              <w:rFonts w:hint="eastAsia"/>
              <w:noProof/>
              <w:lang w:val="ja-JP" w:bidi="ja-JP"/>
            </w:rPr>
            <w:t>職歴</w:t>
          </w:r>
        </w:p>
      </w:docPartBody>
    </w:docPart>
    <w:docPart>
      <w:docPartPr>
        <w:name w:val="19662FD6584A4A83833C0DEFE5506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A12FF-33E3-49F3-BDC2-976461428DD3}"/>
      </w:docPartPr>
      <w:docPartBody>
        <w:p w:rsidR="00000000" w:rsidRDefault="005C0C83">
          <w:pPr>
            <w:pStyle w:val="19662FD6584A4A83833C0DEFE5506575"/>
          </w:pPr>
          <w:r w:rsidRPr="008A5EEC">
            <w:rPr>
              <w:rFonts w:hint="eastAsia"/>
              <w:noProof/>
              <w:lang w:val="ja-JP" w:bidi="ja-JP"/>
            </w:rPr>
            <w:t>在職期間の開始日</w:t>
          </w:r>
        </w:p>
      </w:docPartBody>
    </w:docPart>
    <w:docPart>
      <w:docPartPr>
        <w:name w:val="9A1BD58B1C1D43459714BD73DF87D9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8095D4-D0A6-4BFF-B496-CDFD10E82E7B}"/>
      </w:docPartPr>
      <w:docPartBody>
        <w:p w:rsidR="00000000" w:rsidRDefault="005C0C83">
          <w:pPr>
            <w:pStyle w:val="9A1BD58B1C1D43459714BD73DF87D95E"/>
          </w:pPr>
          <w:r w:rsidRPr="008A5EEC">
            <w:rPr>
              <w:rFonts w:hint="eastAsia"/>
              <w:noProof/>
              <w:lang w:val="ja-JP" w:bidi="ja-JP"/>
            </w:rPr>
            <w:t>終了日</w:t>
          </w:r>
        </w:p>
      </w:docPartBody>
    </w:docPart>
    <w:docPart>
      <w:docPartPr>
        <w:name w:val="F8BBF8E43A804E55AE965E8A3DE364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16DB8-36AA-4FD8-8AF8-62F3554DDCEC}"/>
      </w:docPartPr>
      <w:docPartBody>
        <w:p w:rsidR="00000000" w:rsidRDefault="005C0C83">
          <w:pPr>
            <w:pStyle w:val="F8BBF8E43A804E55AE965E8A3DE364B0"/>
          </w:pPr>
          <w:r w:rsidRPr="008A5EEC">
            <w:rPr>
              <w:rFonts w:hint="eastAsia"/>
              <w:noProof/>
              <w:lang w:val="ja-JP" w:bidi="ja-JP"/>
            </w:rPr>
            <w:t>役職</w:t>
          </w:r>
        </w:p>
      </w:docPartBody>
    </w:docPart>
    <w:docPart>
      <w:docPartPr>
        <w:name w:val="E7065007418F4ECD997D3E57EF56E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858AB-7472-42EC-947A-AE6215AF5E45}"/>
      </w:docPartPr>
      <w:docPartBody>
        <w:p w:rsidR="00000000" w:rsidRDefault="005C0C83">
          <w:pPr>
            <w:pStyle w:val="E7065007418F4ECD997D3E57EF56EB32"/>
          </w:pPr>
          <w:r w:rsidRPr="008A5EEC">
            <w:rPr>
              <w:rStyle w:val="a3"/>
              <w:rFonts w:hint="eastAsia"/>
              <w:noProof/>
              <w:lang w:val="ja-JP" w:bidi="ja-JP"/>
            </w:rPr>
            <w:t>会社</w:t>
          </w:r>
        </w:p>
      </w:docPartBody>
    </w:docPart>
    <w:docPart>
      <w:docPartPr>
        <w:name w:val="EA422852E679442DA9C611DC1022C1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F4AAD-874E-4DEB-89DC-7D1899D68B90}"/>
      </w:docPartPr>
      <w:docPartBody>
        <w:p w:rsidR="00000000" w:rsidRDefault="005C0C83">
          <w:pPr>
            <w:pStyle w:val="EA422852E679442DA9C611DC1022C12F"/>
          </w:pPr>
          <w:r w:rsidRPr="008A5EEC">
            <w:rPr>
              <w:rFonts w:hint="eastAsia"/>
              <w:noProof/>
              <w:lang w:val="ja-JP" w:bidi="ja-JP"/>
            </w:rPr>
            <w:t>影響と結果の観点から職務内容と実績について説明します。例を挙げて簡潔にまとめます。</w:t>
          </w:r>
        </w:p>
      </w:docPartBody>
    </w:docPart>
    <w:docPart>
      <w:docPartPr>
        <w:name w:val="287233AC727949E8B861F624A4D0D5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5577C-79F5-4742-B5DA-AF6E669F816A}"/>
      </w:docPartPr>
      <w:docPartBody>
        <w:p w:rsidR="00000000" w:rsidRDefault="005C0C83">
          <w:pPr>
            <w:pStyle w:val="287233AC727949E8B861F624A4D0D561"/>
          </w:pPr>
          <w:r w:rsidRPr="008A5EEC">
            <w:rPr>
              <w:rFonts w:hint="eastAsia"/>
              <w:noProof/>
              <w:lang w:val="ja-JP" w:bidi="ja-JP"/>
            </w:rPr>
            <w:t>在職期間の開始日</w:t>
          </w:r>
        </w:p>
      </w:docPartBody>
    </w:docPart>
    <w:docPart>
      <w:docPartPr>
        <w:name w:val="813D363B00414EA992D58646A76CA3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ABB31-F0E1-4F31-B61A-2ACA80850B28}"/>
      </w:docPartPr>
      <w:docPartBody>
        <w:p w:rsidR="00000000" w:rsidRDefault="005C0C83">
          <w:pPr>
            <w:pStyle w:val="813D363B00414EA992D58646A76CA35A"/>
          </w:pPr>
          <w:r w:rsidRPr="008A5EEC">
            <w:rPr>
              <w:rFonts w:hint="eastAsia"/>
              <w:noProof/>
              <w:lang w:val="ja-JP" w:bidi="ja-JP"/>
            </w:rPr>
            <w:t>終了日</w:t>
          </w:r>
        </w:p>
      </w:docPartBody>
    </w:docPart>
    <w:docPart>
      <w:docPartPr>
        <w:name w:val="21841CEBCE254F0FB37CBE46D0D58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C5C200-958E-45EA-BC40-03AE6B46C462}"/>
      </w:docPartPr>
      <w:docPartBody>
        <w:p w:rsidR="00000000" w:rsidRDefault="005C0C83">
          <w:pPr>
            <w:pStyle w:val="21841CEBCE254F0FB37CBE46D0D58B59"/>
          </w:pPr>
          <w:r w:rsidRPr="008A5EEC">
            <w:rPr>
              <w:rFonts w:hint="eastAsia"/>
              <w:noProof/>
              <w:lang w:val="ja-JP" w:bidi="ja-JP"/>
            </w:rPr>
            <w:t>役職</w:t>
          </w:r>
        </w:p>
      </w:docPartBody>
    </w:docPart>
    <w:docPart>
      <w:docPartPr>
        <w:name w:val="A0ECBD944D304BB1BD2CB7DD4C016B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05054-9BEE-4E5F-90DB-00F445B92968}"/>
      </w:docPartPr>
      <w:docPartBody>
        <w:p w:rsidR="00000000" w:rsidRDefault="005C0C83">
          <w:pPr>
            <w:pStyle w:val="A0ECBD944D304BB1BD2CB7DD4C016B5F"/>
          </w:pPr>
          <w:r w:rsidRPr="008A5EEC">
            <w:rPr>
              <w:rStyle w:val="a3"/>
              <w:rFonts w:hint="eastAsia"/>
              <w:noProof/>
              <w:lang w:val="ja-JP" w:bidi="ja-JP"/>
            </w:rPr>
            <w:t>会社</w:t>
          </w:r>
        </w:p>
      </w:docPartBody>
    </w:docPart>
    <w:docPart>
      <w:docPartPr>
        <w:name w:val="541828F6A3F34C44BB4C05C09BD36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A3FDD-04C7-4719-B636-C854FAC25668}"/>
      </w:docPartPr>
      <w:docPartBody>
        <w:p w:rsidR="00000000" w:rsidRDefault="005C0C83">
          <w:pPr>
            <w:pStyle w:val="541828F6A3F34C44BB4C05C09BD3665A"/>
          </w:pPr>
          <w:r w:rsidRPr="008A5EEC">
            <w:rPr>
              <w:rFonts w:hint="eastAsia"/>
              <w:noProof/>
              <w:lang w:val="ja-JP" w:bidi="ja-JP"/>
            </w:rPr>
            <w:t>影響と結果の観点から職務内容と実績について説明します。例を挙げて簡潔にまとめます。</w:t>
          </w:r>
        </w:p>
      </w:docPartBody>
    </w:docPart>
    <w:docPart>
      <w:docPartPr>
        <w:name w:val="F4BAE68605ED4F719EC97E1CA99A45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B1281-B636-486F-8129-5FCCCA57FDC9}"/>
      </w:docPartPr>
      <w:docPartBody>
        <w:p w:rsidR="00000000" w:rsidRDefault="005C0C83">
          <w:pPr>
            <w:pStyle w:val="F4BAE68605ED4F719EC97E1CA99A45F8"/>
          </w:pPr>
          <w:r w:rsidRPr="008A5EEC">
            <w:rPr>
              <w:rFonts w:hint="eastAsia"/>
              <w:noProof/>
              <w:lang w:val="ja-JP" w:bidi="ja-JP"/>
            </w:rPr>
            <w:t>学歴</w:t>
          </w:r>
        </w:p>
      </w:docPartBody>
    </w:docPart>
    <w:docPart>
      <w:docPartPr>
        <w:name w:val="5D0B139700BF42DABAD3FDA2AFBCB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398D7-C78A-4871-95D0-C73852574AFE}"/>
      </w:docPartPr>
      <w:docPartBody>
        <w:p w:rsidR="00000000" w:rsidRDefault="005C0C83">
          <w:pPr>
            <w:pStyle w:val="5D0B139700BF42DABAD3FDA2AFBCB195"/>
          </w:pPr>
          <w:r w:rsidRPr="008A5EEC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2659BC9AF481404FA5CB56664DE5F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E6C5A7-E7A2-49F3-A9D4-6298BD959E0A}"/>
      </w:docPartPr>
      <w:docPartBody>
        <w:p w:rsidR="00000000" w:rsidRDefault="005C0C83">
          <w:pPr>
            <w:pStyle w:val="2659BC9AF481404FA5CB56664DE5F2E6"/>
          </w:pPr>
          <w:r w:rsidRPr="008A5EEC">
            <w:rPr>
              <w:rFonts w:hint="eastAsia"/>
              <w:noProof/>
              <w:lang w:val="ja-JP" w:bidi="ja-JP"/>
            </w:rPr>
            <w:t>年</w:t>
          </w:r>
        </w:p>
      </w:docPartBody>
    </w:docPart>
    <w:docPart>
      <w:docPartPr>
        <w:name w:val="8E0DCF9DD6E3468789AC99A6545A59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FA9DD-B1BB-4D68-83A4-BDBA32EABB4C}"/>
      </w:docPartPr>
      <w:docPartBody>
        <w:p w:rsidR="00000000" w:rsidRDefault="005C0C83">
          <w:pPr>
            <w:pStyle w:val="8E0DCF9DD6E3468789AC99A6545A59E0"/>
          </w:pPr>
          <w:r w:rsidRPr="008A5EEC">
            <w:rPr>
              <w:rFonts w:hint="eastAsia"/>
              <w:noProof/>
              <w:lang w:val="ja-JP" w:bidi="ja-JP"/>
            </w:rPr>
            <w:t>学位</w:t>
          </w:r>
        </w:p>
      </w:docPartBody>
    </w:docPart>
    <w:docPart>
      <w:docPartPr>
        <w:name w:val="7CFEA129E9CC411F8C4D6CAD1E4ACF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03A10E-22B7-4EB5-B3C9-FFA6102A1F08}"/>
      </w:docPartPr>
      <w:docPartBody>
        <w:p w:rsidR="00000000" w:rsidRDefault="005C0C83">
          <w:pPr>
            <w:pStyle w:val="7CFEA129E9CC411F8C4D6CAD1E4ACFF7"/>
          </w:pPr>
          <w:r w:rsidRPr="008A5EEC">
            <w:rPr>
              <w:rStyle w:val="a3"/>
              <w:rFonts w:hint="eastAsia"/>
              <w:noProof/>
              <w:lang w:val="ja-JP" w:bidi="ja-JP"/>
            </w:rPr>
            <w:t>学校</w:t>
          </w:r>
        </w:p>
      </w:docPartBody>
    </w:docPart>
    <w:docPart>
      <w:docPartPr>
        <w:name w:val="8880C21D443F4E5F961C038C3B806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09C74-138E-412F-B35F-CDA6D3AE4B54}"/>
      </w:docPartPr>
      <w:docPartBody>
        <w:p w:rsidR="00000000" w:rsidRDefault="005C0C83">
          <w:pPr>
            <w:pStyle w:val="8880C21D443F4E5F961C038C3B806CAA"/>
          </w:pPr>
          <w:r w:rsidRPr="008A5EEC">
            <w:rPr>
              <w:rFonts w:hint="eastAsia"/>
              <w:noProof/>
              <w:lang w:val="ja-JP" w:bidi="ja-JP"/>
            </w:rPr>
            <w:t>成績評価、受賞歴、表彰履歴について強調してもかまいません。授業課程も自由に要約してください。</w:t>
          </w:r>
        </w:p>
      </w:docPartBody>
    </w:docPart>
    <w:docPart>
      <w:docPartPr>
        <w:name w:val="81D9BADDF93E4916BD0EBF69C4600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05703-8C05-4399-B7B0-79C348031861}"/>
      </w:docPartPr>
      <w:docPartBody>
        <w:p w:rsidR="00000000" w:rsidRDefault="005C0C83">
          <w:pPr>
            <w:pStyle w:val="81D9BADDF93E4916BD0EBF69C4600061"/>
          </w:pPr>
          <w:r w:rsidRPr="008A5EEC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E380DADD5B1043E381FFDCBBF366F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0D2FC-0D60-4911-84FE-89C6F8C493F7}"/>
      </w:docPartPr>
      <w:docPartBody>
        <w:p w:rsidR="00000000" w:rsidRDefault="005C0C83">
          <w:pPr>
            <w:pStyle w:val="E380DADD5B1043E381FFDCBBF366FD2D"/>
          </w:pPr>
          <w:r w:rsidRPr="008A5EEC">
            <w:rPr>
              <w:rFonts w:hint="eastAsia"/>
              <w:noProof/>
              <w:lang w:val="ja-JP" w:bidi="ja-JP"/>
            </w:rPr>
            <w:t>年</w:t>
          </w:r>
        </w:p>
      </w:docPartBody>
    </w:docPart>
    <w:docPart>
      <w:docPartPr>
        <w:name w:val="EE8438E62FD74BDCA766A5FD8DF7D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87C42-45D8-4496-B938-D09C1E41638D}"/>
      </w:docPartPr>
      <w:docPartBody>
        <w:p w:rsidR="00000000" w:rsidRDefault="005C0C83">
          <w:pPr>
            <w:pStyle w:val="EE8438E62FD74BDCA766A5FD8DF7DB77"/>
          </w:pPr>
          <w:r w:rsidRPr="008A5EEC">
            <w:rPr>
              <w:rFonts w:hint="eastAsia"/>
              <w:noProof/>
              <w:lang w:val="ja-JP" w:bidi="ja-JP"/>
            </w:rPr>
            <w:t>学位</w:t>
          </w:r>
        </w:p>
      </w:docPartBody>
    </w:docPart>
    <w:docPart>
      <w:docPartPr>
        <w:name w:val="60328CC6DC814F6DA8CCFB93028358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D588B-A75F-4C4E-930E-1678E1EC9C51}"/>
      </w:docPartPr>
      <w:docPartBody>
        <w:p w:rsidR="00000000" w:rsidRDefault="005C0C83">
          <w:pPr>
            <w:pStyle w:val="60328CC6DC814F6DA8CCFB9302835849"/>
          </w:pPr>
          <w:r w:rsidRPr="008A5EEC">
            <w:rPr>
              <w:rStyle w:val="a3"/>
              <w:rFonts w:hint="eastAsia"/>
              <w:noProof/>
              <w:lang w:val="ja-JP" w:bidi="ja-JP"/>
            </w:rPr>
            <w:t>学校</w:t>
          </w:r>
        </w:p>
      </w:docPartBody>
    </w:docPart>
    <w:docPart>
      <w:docPartPr>
        <w:name w:val="59D84E7D1511478B830E8526174A2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CC7EF-4235-4692-B19F-0C88EF4023C7}"/>
      </w:docPartPr>
      <w:docPartBody>
        <w:p w:rsidR="00000000" w:rsidRDefault="005C0C83">
          <w:pPr>
            <w:pStyle w:val="59D84E7D1511478B830E8526174A2169"/>
          </w:pPr>
          <w:r w:rsidRPr="008A5EEC">
            <w:rPr>
              <w:rFonts w:hint="eastAsia"/>
              <w:noProof/>
              <w:lang w:val="ja-JP" w:bidi="ja-JP"/>
            </w:rPr>
            <w:t>成績評価、受賞歴、表彰履歴について強調してもかまいません。授業課程も自由に要約してください。</w:t>
          </w:r>
        </w:p>
      </w:docPartBody>
    </w:docPart>
    <w:docPart>
      <w:docPartPr>
        <w:name w:val="3EF15ED4A481440995B2F9965A262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DBB3A-7922-469B-9907-A557BEF0CA6C}"/>
      </w:docPartPr>
      <w:docPartBody>
        <w:p w:rsidR="00000000" w:rsidRDefault="005C0C83">
          <w:pPr>
            <w:pStyle w:val="3EF15ED4A481440995B2F9965A262FEF"/>
          </w:pPr>
          <w:r w:rsidRPr="008A5EEC">
            <w:rPr>
              <w:rFonts w:hint="eastAsia"/>
              <w:noProof/>
              <w:lang w:val="ja-JP" w:bidi="ja-JP"/>
            </w:rPr>
            <w:t>資格</w:t>
          </w:r>
          <w:r w:rsidRPr="008A5EEC">
            <w:rPr>
              <w:rFonts w:hint="eastAsia"/>
              <w:noProof/>
              <w:lang w:val="ja-JP" w:bidi="ja-JP"/>
            </w:rPr>
            <w:t>/</w:t>
          </w:r>
          <w:r w:rsidRPr="008A5EEC">
            <w:rPr>
              <w:rFonts w:hint="eastAsia"/>
              <w:noProof/>
              <w:lang w:val="ja-JP" w:bidi="ja-JP"/>
            </w:rPr>
            <w:t>特技</w:t>
          </w:r>
        </w:p>
      </w:docPartBody>
    </w:docPart>
    <w:docPart>
      <w:docPartPr>
        <w:name w:val="077B04D42B5743468E6474D36A4AC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19D5C-1E92-4C98-9C51-C9AE03474BC6}"/>
      </w:docPartPr>
      <w:docPartBody>
        <w:p w:rsidR="00000000" w:rsidRDefault="005C0C83">
          <w:pPr>
            <w:pStyle w:val="077B04D42B5743468E6474D36A4ACF5F"/>
          </w:pPr>
          <w:r w:rsidRPr="008A5EEC">
            <w:rPr>
              <w:rFonts w:hint="eastAsia"/>
              <w:noProof/>
              <w:lang w:val="ja-JP" w:bidi="ja-JP"/>
            </w:rPr>
            <w:t>志願する役割に関連する長所を一覧</w:t>
          </w:r>
        </w:p>
      </w:docPartBody>
    </w:docPart>
    <w:docPart>
      <w:docPartPr>
        <w:name w:val="B9790786706848EA95CA312BD15085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77ADA8-80B1-4545-991F-CE60D47AE90E}"/>
      </w:docPartPr>
      <w:docPartBody>
        <w:p w:rsidR="00000000" w:rsidRDefault="005C0C83">
          <w:pPr>
            <w:pStyle w:val="B9790786706848EA95CA312BD1508589"/>
          </w:pPr>
          <w:r w:rsidRPr="008A5EEC">
            <w:rPr>
              <w:rFonts w:hint="eastAsia"/>
              <w:noProof/>
              <w:lang w:val="ja-JP" w:bidi="ja-JP"/>
            </w:rPr>
            <w:t>自分の長所の</w:t>
          </w:r>
          <w:r w:rsidRPr="008A5EEC">
            <w:rPr>
              <w:rFonts w:hint="eastAsia"/>
              <w:noProof/>
              <w:lang w:val="ja-JP" w:bidi="ja-JP"/>
            </w:rPr>
            <w:t xml:space="preserve"> 1 </w:t>
          </w:r>
          <w:r w:rsidRPr="008A5EEC">
            <w:rPr>
              <w:rFonts w:hint="eastAsia"/>
              <w:noProof/>
              <w:lang w:val="ja-JP" w:bidi="ja-JP"/>
            </w:rPr>
            <w:t>つを記載</w:t>
          </w:r>
        </w:p>
      </w:docPartBody>
    </w:docPart>
    <w:docPart>
      <w:docPartPr>
        <w:name w:val="22D18461DF374DC1A7E6E7E1CD0358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BB0F5F-E0EB-4334-A7DA-C6844F1B07E5}"/>
      </w:docPartPr>
      <w:docPartBody>
        <w:p w:rsidR="00000000" w:rsidRDefault="005C0C83">
          <w:pPr>
            <w:pStyle w:val="22D18461DF374DC1A7E6E7E1CD0358A6"/>
          </w:pPr>
          <w:r w:rsidRPr="008A5EEC">
            <w:rPr>
              <w:rFonts w:hint="eastAsia"/>
              <w:noProof/>
              <w:lang w:val="ja-JP" w:bidi="ja-JP"/>
            </w:rPr>
            <w:t>自分の長所の</w:t>
          </w:r>
          <w:r w:rsidRPr="008A5EEC">
            <w:rPr>
              <w:rFonts w:hint="eastAsia"/>
              <w:noProof/>
              <w:lang w:val="ja-JP" w:bidi="ja-JP"/>
            </w:rPr>
            <w:t xml:space="preserve"> 1 </w:t>
          </w:r>
          <w:r w:rsidRPr="008A5EEC">
            <w:rPr>
              <w:rFonts w:hint="eastAsia"/>
              <w:noProof/>
              <w:lang w:val="ja-JP" w:bidi="ja-JP"/>
            </w:rPr>
            <w:t>つを記載</w:t>
          </w:r>
        </w:p>
      </w:docPartBody>
    </w:docPart>
    <w:docPart>
      <w:docPartPr>
        <w:name w:val="B416E1D4337A4BFD9667604CA3A0AC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82107-602B-473B-8ACE-5EDCD3E2E917}"/>
      </w:docPartPr>
      <w:docPartBody>
        <w:p w:rsidR="00000000" w:rsidRDefault="005C0C83">
          <w:pPr>
            <w:pStyle w:val="B416E1D4337A4BFD9667604CA3A0AC34"/>
          </w:pPr>
          <w:r w:rsidRPr="008A5EEC">
            <w:rPr>
              <w:rFonts w:hint="eastAsia"/>
              <w:noProof/>
              <w:lang w:val="ja-JP" w:bidi="ja-JP"/>
            </w:rPr>
            <w:t>自分の長所の</w:t>
          </w:r>
          <w:r w:rsidRPr="008A5EEC">
            <w:rPr>
              <w:rFonts w:hint="eastAsia"/>
              <w:noProof/>
              <w:lang w:val="ja-JP" w:bidi="ja-JP"/>
            </w:rPr>
            <w:t xml:space="preserve"> 1 </w:t>
          </w:r>
          <w:r w:rsidRPr="008A5EEC">
            <w:rPr>
              <w:rFonts w:hint="eastAsia"/>
              <w:noProof/>
              <w:lang w:val="ja-JP" w:bidi="ja-JP"/>
            </w:rPr>
            <w:t>つを記載</w:t>
          </w:r>
        </w:p>
      </w:docPartBody>
    </w:docPart>
    <w:docPart>
      <w:docPartPr>
        <w:name w:val="478580BE592648D182B164CC58BB33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3851D5-818E-4971-962D-F8F09CAEDF86}"/>
      </w:docPartPr>
      <w:docPartBody>
        <w:p w:rsidR="00000000" w:rsidRDefault="005C0C83">
          <w:pPr>
            <w:pStyle w:val="478580BE592648D182B164CC58BB330A"/>
          </w:pPr>
          <w:r w:rsidRPr="008A5EEC">
            <w:rPr>
              <w:rFonts w:hint="eastAsia"/>
              <w:noProof/>
              <w:lang w:val="ja-JP" w:bidi="ja-JP"/>
            </w:rPr>
            <w:t>自分の長所の</w:t>
          </w:r>
          <w:r w:rsidRPr="008A5EEC">
            <w:rPr>
              <w:rFonts w:hint="eastAsia"/>
              <w:noProof/>
              <w:lang w:val="ja-JP" w:bidi="ja-JP"/>
            </w:rPr>
            <w:t xml:space="preserve"> 1 </w:t>
          </w:r>
          <w:r w:rsidRPr="008A5EEC">
            <w:rPr>
              <w:rFonts w:hint="eastAsia"/>
              <w:noProof/>
              <w:lang w:val="ja-JP" w:bidi="ja-JP"/>
            </w:rPr>
            <w:t>つを記載</w:t>
          </w:r>
        </w:p>
      </w:docPartBody>
    </w:docPart>
    <w:docPart>
      <w:docPartPr>
        <w:name w:val="72159371D4C64EE283E80FA863F15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26149-95C9-4367-A8C1-1437DAE4225A}"/>
      </w:docPartPr>
      <w:docPartBody>
        <w:p w:rsidR="00000000" w:rsidRDefault="005C0C83">
          <w:pPr>
            <w:pStyle w:val="72159371D4C64EE283E80FA863F15698"/>
          </w:pPr>
          <w:r w:rsidRPr="008A5EEC">
            <w:rPr>
              <w:rFonts w:hint="eastAsia"/>
              <w:noProof/>
              <w:lang w:val="ja-JP" w:bidi="ja-JP"/>
            </w:rPr>
            <w:t>活動</w:t>
          </w:r>
        </w:p>
      </w:docPartBody>
    </w:docPart>
    <w:docPart>
      <w:docPartPr>
        <w:name w:val="95F0F8332D2A4C258FAD9B131FC0A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8FD8A-CC56-4866-B84D-1A35555FEB6F}"/>
      </w:docPartPr>
      <w:docPartBody>
        <w:p w:rsidR="00000000" w:rsidRDefault="005C0C83">
          <w:pPr>
            <w:pStyle w:val="95F0F8332D2A4C258FAD9B131FC0A6D8"/>
          </w:pPr>
          <w:r w:rsidRPr="008A5EEC">
            <w:rPr>
              <w:rFonts w:hint="eastAsia"/>
              <w:noProof/>
              <w:lang w:val="ja-JP" w:bidi="ja-JP"/>
            </w:rPr>
            <w:t>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83"/>
    <w:rsid w:val="005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"/>
    <w:rPr>
      <w:rFonts w:ascii="Meiryo UI" w:eastAsia="Meiryo UI" w:hAnsi="Meiryo UI"/>
      <w:b/>
      <w:iCs/>
      <w:color w:val="262626" w:themeColor="text1" w:themeTint="D9"/>
      <w:sz w:val="70"/>
    </w:rPr>
  </w:style>
  <w:style w:type="paragraph" w:customStyle="1" w:styleId="653BF08D21E54EDD828B826B38213B72">
    <w:name w:val="653BF08D21E54EDD828B826B38213B72"/>
    <w:pPr>
      <w:widowControl w:val="0"/>
      <w:jc w:val="both"/>
    </w:pPr>
  </w:style>
  <w:style w:type="paragraph" w:customStyle="1" w:styleId="8068938BB9A24ED68F1DDCD832E3E2BF">
    <w:name w:val="8068938BB9A24ED68F1DDCD832E3E2BF"/>
    <w:pPr>
      <w:widowControl w:val="0"/>
      <w:jc w:val="both"/>
    </w:pPr>
  </w:style>
  <w:style w:type="paragraph" w:customStyle="1" w:styleId="770A2A8360C7446093DF6789D8E9DBA9">
    <w:name w:val="770A2A8360C7446093DF6789D8E9DBA9"/>
    <w:pPr>
      <w:widowControl w:val="0"/>
      <w:jc w:val="both"/>
    </w:pPr>
  </w:style>
  <w:style w:type="paragraph" w:customStyle="1" w:styleId="9F0F4DBEA59C45BFB47335879EFB8392">
    <w:name w:val="9F0F4DBEA59C45BFB47335879EFB8392"/>
    <w:pPr>
      <w:widowControl w:val="0"/>
      <w:jc w:val="both"/>
    </w:pPr>
  </w:style>
  <w:style w:type="paragraph" w:customStyle="1" w:styleId="4C74CB975F5E4B6FB4FFCF36F6F69E43">
    <w:name w:val="4C74CB975F5E4B6FB4FFCF36F6F69E43"/>
    <w:pPr>
      <w:widowControl w:val="0"/>
      <w:jc w:val="both"/>
    </w:pPr>
  </w:style>
  <w:style w:type="paragraph" w:customStyle="1" w:styleId="CEA4DF37844A4F40A9B35C1BA014142F">
    <w:name w:val="CEA4DF37844A4F40A9B35C1BA014142F"/>
    <w:pPr>
      <w:widowControl w:val="0"/>
      <w:jc w:val="both"/>
    </w:pPr>
  </w:style>
  <w:style w:type="paragraph" w:customStyle="1" w:styleId="F3121882F1E6468FA69234B6913493DE">
    <w:name w:val="F3121882F1E6468FA69234B6913493DE"/>
    <w:pPr>
      <w:widowControl w:val="0"/>
      <w:jc w:val="both"/>
    </w:pPr>
  </w:style>
  <w:style w:type="paragraph" w:customStyle="1" w:styleId="9F177CBD5C5848AD8C6A1E901253C28D">
    <w:name w:val="9F177CBD5C5848AD8C6A1E901253C28D"/>
    <w:pPr>
      <w:widowControl w:val="0"/>
      <w:jc w:val="both"/>
    </w:pPr>
  </w:style>
  <w:style w:type="paragraph" w:customStyle="1" w:styleId="35DE585C6ECB4A53B73B937389FD66FF">
    <w:name w:val="35DE585C6ECB4A53B73B937389FD66FF"/>
    <w:pPr>
      <w:widowControl w:val="0"/>
      <w:jc w:val="both"/>
    </w:pPr>
  </w:style>
  <w:style w:type="paragraph" w:customStyle="1" w:styleId="B9AA4A9FA3974CD1B52FCC4B45DB5D61">
    <w:name w:val="B9AA4A9FA3974CD1B52FCC4B45DB5D61"/>
    <w:pPr>
      <w:widowControl w:val="0"/>
      <w:jc w:val="both"/>
    </w:pPr>
  </w:style>
  <w:style w:type="paragraph" w:customStyle="1" w:styleId="C5847C7CAC8E4B30914A1F32DA763F77">
    <w:name w:val="C5847C7CAC8E4B30914A1F32DA763F77"/>
    <w:pPr>
      <w:widowControl w:val="0"/>
      <w:jc w:val="both"/>
    </w:pPr>
  </w:style>
  <w:style w:type="paragraph" w:customStyle="1" w:styleId="AF3C8CB25F954002A2DB5A0FB0400B79">
    <w:name w:val="AF3C8CB25F954002A2DB5A0FB0400B79"/>
    <w:pPr>
      <w:widowControl w:val="0"/>
      <w:jc w:val="both"/>
    </w:pPr>
  </w:style>
  <w:style w:type="paragraph" w:customStyle="1" w:styleId="19662FD6584A4A83833C0DEFE5506575">
    <w:name w:val="19662FD6584A4A83833C0DEFE5506575"/>
    <w:pPr>
      <w:widowControl w:val="0"/>
      <w:jc w:val="both"/>
    </w:pPr>
  </w:style>
  <w:style w:type="paragraph" w:customStyle="1" w:styleId="9A1BD58B1C1D43459714BD73DF87D95E">
    <w:name w:val="9A1BD58B1C1D43459714BD73DF87D95E"/>
    <w:pPr>
      <w:widowControl w:val="0"/>
      <w:jc w:val="both"/>
    </w:pPr>
  </w:style>
  <w:style w:type="paragraph" w:customStyle="1" w:styleId="F8BBF8E43A804E55AE965E8A3DE364B0">
    <w:name w:val="F8BBF8E43A804E55AE965E8A3DE364B0"/>
    <w:pPr>
      <w:widowControl w:val="0"/>
      <w:jc w:val="both"/>
    </w:pPr>
  </w:style>
  <w:style w:type="character" w:styleId="a3">
    <w:name w:val="Subtle Reference"/>
    <w:basedOn w:val="a0"/>
    <w:uiPriority w:val="10"/>
    <w:qFormat/>
    <w:rPr>
      <w:rFonts w:ascii="Meiryo UI" w:eastAsia="Meiryo UI" w:hAnsi="Meiryo UI"/>
      <w:b/>
      <w:caps w:val="0"/>
      <w:smallCaps/>
      <w:color w:val="595959" w:themeColor="text1" w:themeTint="A6"/>
    </w:rPr>
  </w:style>
  <w:style w:type="paragraph" w:customStyle="1" w:styleId="E7065007418F4ECD997D3E57EF56EB32">
    <w:name w:val="E7065007418F4ECD997D3E57EF56EB32"/>
    <w:pPr>
      <w:widowControl w:val="0"/>
      <w:jc w:val="both"/>
    </w:pPr>
  </w:style>
  <w:style w:type="paragraph" w:customStyle="1" w:styleId="EA422852E679442DA9C611DC1022C12F">
    <w:name w:val="EA422852E679442DA9C611DC1022C12F"/>
    <w:pPr>
      <w:widowControl w:val="0"/>
      <w:jc w:val="both"/>
    </w:pPr>
  </w:style>
  <w:style w:type="paragraph" w:customStyle="1" w:styleId="287233AC727949E8B861F624A4D0D561">
    <w:name w:val="287233AC727949E8B861F624A4D0D561"/>
    <w:pPr>
      <w:widowControl w:val="0"/>
      <w:jc w:val="both"/>
    </w:pPr>
  </w:style>
  <w:style w:type="paragraph" w:customStyle="1" w:styleId="813D363B00414EA992D58646A76CA35A">
    <w:name w:val="813D363B00414EA992D58646A76CA35A"/>
    <w:pPr>
      <w:widowControl w:val="0"/>
      <w:jc w:val="both"/>
    </w:pPr>
  </w:style>
  <w:style w:type="paragraph" w:customStyle="1" w:styleId="21841CEBCE254F0FB37CBE46D0D58B59">
    <w:name w:val="21841CEBCE254F0FB37CBE46D0D58B59"/>
    <w:pPr>
      <w:widowControl w:val="0"/>
      <w:jc w:val="both"/>
    </w:pPr>
  </w:style>
  <w:style w:type="paragraph" w:customStyle="1" w:styleId="A0ECBD944D304BB1BD2CB7DD4C016B5F">
    <w:name w:val="A0ECBD944D304BB1BD2CB7DD4C016B5F"/>
    <w:pPr>
      <w:widowControl w:val="0"/>
      <w:jc w:val="both"/>
    </w:pPr>
  </w:style>
  <w:style w:type="paragraph" w:customStyle="1" w:styleId="541828F6A3F34C44BB4C05C09BD3665A">
    <w:name w:val="541828F6A3F34C44BB4C05C09BD3665A"/>
    <w:pPr>
      <w:widowControl w:val="0"/>
      <w:jc w:val="both"/>
    </w:pPr>
  </w:style>
  <w:style w:type="paragraph" w:customStyle="1" w:styleId="F4BAE68605ED4F719EC97E1CA99A45F8">
    <w:name w:val="F4BAE68605ED4F719EC97E1CA99A45F8"/>
    <w:pPr>
      <w:widowControl w:val="0"/>
      <w:jc w:val="both"/>
    </w:pPr>
  </w:style>
  <w:style w:type="paragraph" w:customStyle="1" w:styleId="5D0B139700BF42DABAD3FDA2AFBCB195">
    <w:name w:val="5D0B139700BF42DABAD3FDA2AFBCB195"/>
    <w:pPr>
      <w:widowControl w:val="0"/>
      <w:jc w:val="both"/>
    </w:pPr>
  </w:style>
  <w:style w:type="paragraph" w:customStyle="1" w:styleId="2659BC9AF481404FA5CB56664DE5F2E6">
    <w:name w:val="2659BC9AF481404FA5CB56664DE5F2E6"/>
    <w:pPr>
      <w:widowControl w:val="0"/>
      <w:jc w:val="both"/>
    </w:pPr>
  </w:style>
  <w:style w:type="paragraph" w:customStyle="1" w:styleId="8E0DCF9DD6E3468789AC99A6545A59E0">
    <w:name w:val="8E0DCF9DD6E3468789AC99A6545A59E0"/>
    <w:pPr>
      <w:widowControl w:val="0"/>
      <w:jc w:val="both"/>
    </w:pPr>
  </w:style>
  <w:style w:type="paragraph" w:customStyle="1" w:styleId="7CFEA129E9CC411F8C4D6CAD1E4ACFF7">
    <w:name w:val="7CFEA129E9CC411F8C4D6CAD1E4ACFF7"/>
    <w:pPr>
      <w:widowControl w:val="0"/>
      <w:jc w:val="both"/>
    </w:pPr>
  </w:style>
  <w:style w:type="paragraph" w:customStyle="1" w:styleId="8880C21D443F4E5F961C038C3B806CAA">
    <w:name w:val="8880C21D443F4E5F961C038C3B806CAA"/>
    <w:pPr>
      <w:widowControl w:val="0"/>
      <w:jc w:val="both"/>
    </w:pPr>
  </w:style>
  <w:style w:type="paragraph" w:customStyle="1" w:styleId="81D9BADDF93E4916BD0EBF69C4600061">
    <w:name w:val="81D9BADDF93E4916BD0EBF69C4600061"/>
    <w:pPr>
      <w:widowControl w:val="0"/>
      <w:jc w:val="both"/>
    </w:pPr>
  </w:style>
  <w:style w:type="paragraph" w:customStyle="1" w:styleId="E380DADD5B1043E381FFDCBBF366FD2D">
    <w:name w:val="E380DADD5B1043E381FFDCBBF366FD2D"/>
    <w:pPr>
      <w:widowControl w:val="0"/>
      <w:jc w:val="both"/>
    </w:pPr>
  </w:style>
  <w:style w:type="paragraph" w:customStyle="1" w:styleId="EE8438E62FD74BDCA766A5FD8DF7DB77">
    <w:name w:val="EE8438E62FD74BDCA766A5FD8DF7DB77"/>
    <w:pPr>
      <w:widowControl w:val="0"/>
      <w:jc w:val="both"/>
    </w:pPr>
  </w:style>
  <w:style w:type="paragraph" w:customStyle="1" w:styleId="60328CC6DC814F6DA8CCFB9302835849">
    <w:name w:val="60328CC6DC814F6DA8CCFB9302835849"/>
    <w:pPr>
      <w:widowControl w:val="0"/>
      <w:jc w:val="both"/>
    </w:pPr>
  </w:style>
  <w:style w:type="paragraph" w:customStyle="1" w:styleId="59D84E7D1511478B830E8526174A2169">
    <w:name w:val="59D84E7D1511478B830E8526174A2169"/>
    <w:pPr>
      <w:widowControl w:val="0"/>
      <w:jc w:val="both"/>
    </w:pPr>
  </w:style>
  <w:style w:type="paragraph" w:customStyle="1" w:styleId="3EF15ED4A481440995B2F9965A262FEF">
    <w:name w:val="3EF15ED4A481440995B2F9965A262FEF"/>
    <w:pPr>
      <w:widowControl w:val="0"/>
      <w:jc w:val="both"/>
    </w:pPr>
  </w:style>
  <w:style w:type="paragraph" w:customStyle="1" w:styleId="077B04D42B5743468E6474D36A4ACF5F">
    <w:name w:val="077B04D42B5743468E6474D36A4ACF5F"/>
    <w:pPr>
      <w:widowControl w:val="0"/>
      <w:jc w:val="both"/>
    </w:pPr>
  </w:style>
  <w:style w:type="paragraph" w:customStyle="1" w:styleId="B9790786706848EA95CA312BD1508589">
    <w:name w:val="B9790786706848EA95CA312BD1508589"/>
    <w:pPr>
      <w:widowControl w:val="0"/>
      <w:jc w:val="both"/>
    </w:pPr>
  </w:style>
  <w:style w:type="paragraph" w:customStyle="1" w:styleId="22D18461DF374DC1A7E6E7E1CD0358A6">
    <w:name w:val="22D18461DF374DC1A7E6E7E1CD0358A6"/>
    <w:pPr>
      <w:widowControl w:val="0"/>
      <w:jc w:val="both"/>
    </w:pPr>
  </w:style>
  <w:style w:type="paragraph" w:customStyle="1" w:styleId="B416E1D4337A4BFD9667604CA3A0AC34">
    <w:name w:val="B416E1D4337A4BFD9667604CA3A0AC34"/>
    <w:pPr>
      <w:widowControl w:val="0"/>
      <w:jc w:val="both"/>
    </w:pPr>
  </w:style>
  <w:style w:type="paragraph" w:customStyle="1" w:styleId="478580BE592648D182B164CC58BB330A">
    <w:name w:val="478580BE592648D182B164CC58BB330A"/>
    <w:pPr>
      <w:widowControl w:val="0"/>
      <w:jc w:val="both"/>
    </w:pPr>
  </w:style>
  <w:style w:type="paragraph" w:customStyle="1" w:styleId="72159371D4C64EE283E80FA863F15698">
    <w:name w:val="72159371D4C64EE283E80FA863F15698"/>
    <w:pPr>
      <w:widowControl w:val="0"/>
      <w:jc w:val="both"/>
    </w:pPr>
  </w:style>
  <w:style w:type="paragraph" w:customStyle="1" w:styleId="95F0F8332D2A4C258FAD9B131FC0A6D8">
    <w:name w:val="95F0F8332D2A4C258FAD9B131FC0A6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最新の履歴書.dotx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2019-12-19T04:22:00Z</dcterms:created>
  <dcterms:modified xsi:type="dcterms:W3CDTF">2019-12-19T04:22:00Z</dcterms:modified>
  <cp:category/>
</cp:coreProperties>
</file>